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47" w:rsidRPr="005F4935" w:rsidRDefault="00352F47" w:rsidP="005F493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54E0A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отанино7" style="width:63pt;height:54pt;visibility:visible">
            <v:imagedata r:id="rId7" o:title="" cropbottom="30569f" cropleft="36182f"/>
          </v:shape>
        </w:pict>
      </w:r>
      <w:r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i/>
          <w:noProof/>
          <w:sz w:val="24"/>
          <w:szCs w:val="24"/>
        </w:rPr>
        <w:t>ПРОЕКТ</w:t>
      </w:r>
    </w:p>
    <w:p w:rsidR="00352F47" w:rsidRPr="00787D5D" w:rsidRDefault="00352F47" w:rsidP="00787D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  <w:r w:rsidRPr="00787D5D">
        <w:rPr>
          <w:rFonts w:ascii="Times New Roman" w:hAnsi="Times New Roman"/>
          <w:b/>
          <w:sz w:val="24"/>
          <w:szCs w:val="24"/>
        </w:rPr>
        <w:br/>
        <w:t>МУНИЦИПАЛЬНОГО ОБРАЗОВАНИЯ</w:t>
      </w:r>
      <w:r w:rsidRPr="00787D5D">
        <w:rPr>
          <w:rFonts w:ascii="Times New Roman" w:hAnsi="Times New Roman"/>
          <w:b/>
          <w:sz w:val="24"/>
          <w:szCs w:val="24"/>
        </w:rPr>
        <w:br/>
        <w:t>ПОТАНИНСКОЕ СЕЛЬСКОЕ ПОСЕЛЕНИЕ</w:t>
      </w:r>
      <w:r w:rsidRPr="00787D5D">
        <w:rPr>
          <w:rFonts w:ascii="Times New Roman" w:hAnsi="Times New Roman"/>
          <w:b/>
          <w:sz w:val="24"/>
          <w:szCs w:val="24"/>
        </w:rPr>
        <w:br/>
        <w:t>Волховского муниципального района</w:t>
      </w:r>
    </w:p>
    <w:p w:rsidR="00352F47" w:rsidRPr="00787D5D" w:rsidRDefault="00352F47" w:rsidP="00787D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7D5D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352F47" w:rsidRPr="00787D5D" w:rsidRDefault="00352F47" w:rsidP="00787D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2F47" w:rsidRPr="00787D5D" w:rsidRDefault="00352F47" w:rsidP="00787D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352F47" w:rsidRPr="00787D5D" w:rsidRDefault="00352F47" w:rsidP="00787D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«4</w:t>
      </w:r>
      <w:r w:rsidRPr="00787D5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марта</w:t>
      </w:r>
      <w:r w:rsidRPr="00787D5D">
        <w:rPr>
          <w:rFonts w:ascii="Times New Roman" w:hAnsi="Times New Roman"/>
          <w:sz w:val="24"/>
          <w:szCs w:val="24"/>
        </w:rPr>
        <w:t xml:space="preserve"> 2019 года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787D5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   № ___</w:t>
      </w:r>
    </w:p>
    <w:p w:rsidR="00352F47" w:rsidRPr="00787D5D" w:rsidRDefault="00352F47" w:rsidP="00787D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2F47" w:rsidRPr="00787D5D" w:rsidRDefault="00352F47" w:rsidP="00787D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7D5D">
        <w:rPr>
          <w:rFonts w:ascii="Times New Roman" w:hAnsi="Times New Roman"/>
          <w:sz w:val="24"/>
          <w:szCs w:val="24"/>
        </w:rPr>
        <w:t xml:space="preserve">дер. Потанино, </w:t>
      </w:r>
    </w:p>
    <w:p w:rsidR="00352F47" w:rsidRPr="00787D5D" w:rsidRDefault="00352F47" w:rsidP="00787D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7D5D">
        <w:rPr>
          <w:rFonts w:ascii="Times New Roman" w:hAnsi="Times New Roman"/>
          <w:sz w:val="24"/>
          <w:szCs w:val="24"/>
        </w:rPr>
        <w:t>Волховский район, Ленинградская область</w:t>
      </w:r>
    </w:p>
    <w:p w:rsidR="00352F47" w:rsidRPr="00787D5D" w:rsidRDefault="00352F47" w:rsidP="00787D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2F47" w:rsidRPr="00787D5D" w:rsidRDefault="00352F47" w:rsidP="00787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D5D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 утверждении П</w:t>
      </w:r>
      <w:r w:rsidRPr="00787D5D">
        <w:rPr>
          <w:rFonts w:ascii="Times New Roman" w:hAnsi="Times New Roman"/>
          <w:b/>
          <w:sz w:val="24"/>
          <w:szCs w:val="24"/>
        </w:rPr>
        <w:t>оложения</w:t>
      </w:r>
      <w:r w:rsidRPr="00787D5D">
        <w:rPr>
          <w:rFonts w:ascii="Times New Roman" w:hAnsi="Times New Roman"/>
          <w:sz w:val="24"/>
          <w:szCs w:val="24"/>
        </w:rPr>
        <w:t xml:space="preserve"> </w:t>
      </w:r>
      <w:r w:rsidRPr="00787D5D">
        <w:rPr>
          <w:rFonts w:ascii="Times New Roman" w:hAnsi="Times New Roman"/>
          <w:b/>
          <w:sz w:val="24"/>
          <w:szCs w:val="24"/>
        </w:rPr>
        <w:t>о</w:t>
      </w:r>
      <w:r w:rsidRPr="00787D5D">
        <w:rPr>
          <w:rFonts w:ascii="Times New Roman" w:hAnsi="Times New Roman"/>
          <w:sz w:val="24"/>
          <w:szCs w:val="24"/>
        </w:rPr>
        <w:t xml:space="preserve"> </w:t>
      </w:r>
      <w:r w:rsidRPr="00787D5D">
        <w:rPr>
          <w:rFonts w:ascii="Times New Roman" w:hAnsi="Times New Roman"/>
          <w:b/>
          <w:sz w:val="24"/>
          <w:szCs w:val="24"/>
        </w:rPr>
        <w:t>межведомственной  комиссии</w:t>
      </w:r>
      <w:r w:rsidRPr="00787D5D">
        <w:rPr>
          <w:rFonts w:ascii="Times New Roman" w:hAnsi="Times New Roman"/>
          <w:sz w:val="24"/>
          <w:szCs w:val="24"/>
        </w:rPr>
        <w:t xml:space="preserve">    </w:t>
      </w:r>
    </w:p>
    <w:p w:rsidR="00352F47" w:rsidRDefault="00352F47" w:rsidP="00787D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Потанинское сельское поселение</w:t>
      </w:r>
    </w:p>
    <w:p w:rsidR="00352F47" w:rsidRDefault="00352F47" w:rsidP="00787D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7D5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Волховского</w:t>
      </w:r>
      <w:r w:rsidRPr="00787D5D">
        <w:rPr>
          <w:rFonts w:ascii="Times New Roman" w:hAnsi="Times New Roman"/>
          <w:b/>
          <w:sz w:val="24"/>
          <w:szCs w:val="24"/>
        </w:rPr>
        <w:t xml:space="preserve"> муниципального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87D5D">
        <w:rPr>
          <w:rFonts w:ascii="Times New Roman" w:hAnsi="Times New Roman"/>
          <w:b/>
          <w:sz w:val="24"/>
          <w:szCs w:val="24"/>
        </w:rPr>
        <w:t xml:space="preserve">района Ленинградской области </w:t>
      </w:r>
    </w:p>
    <w:p w:rsidR="00352F47" w:rsidRDefault="00352F47" w:rsidP="00787D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7D5D">
        <w:rPr>
          <w:rFonts w:ascii="Times New Roman" w:hAnsi="Times New Roman"/>
          <w:b/>
          <w:sz w:val="24"/>
          <w:szCs w:val="24"/>
        </w:rPr>
        <w:t xml:space="preserve">по признанию помещения жилым помещением, жилого помещения </w:t>
      </w:r>
    </w:p>
    <w:p w:rsidR="00352F47" w:rsidRDefault="00352F47" w:rsidP="00787D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7D5D">
        <w:rPr>
          <w:rFonts w:ascii="Times New Roman" w:hAnsi="Times New Roman"/>
          <w:b/>
          <w:sz w:val="24"/>
          <w:szCs w:val="24"/>
        </w:rPr>
        <w:t xml:space="preserve">непригодным для проживания и многоквартирного дома аварийным </w:t>
      </w:r>
    </w:p>
    <w:p w:rsidR="00352F47" w:rsidRPr="00787D5D" w:rsidRDefault="00352F47" w:rsidP="00787D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7D5D">
        <w:rPr>
          <w:rFonts w:ascii="Times New Roman" w:hAnsi="Times New Roman"/>
          <w:b/>
          <w:sz w:val="24"/>
          <w:szCs w:val="24"/>
        </w:rPr>
        <w:t>и подлежащим сносу или реконструкции</w:t>
      </w:r>
    </w:p>
    <w:p w:rsidR="00352F47" w:rsidRPr="00787D5D" w:rsidRDefault="00352F47" w:rsidP="00787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D5D">
        <w:rPr>
          <w:rFonts w:ascii="Times New Roman" w:hAnsi="Times New Roman"/>
          <w:b/>
          <w:sz w:val="24"/>
          <w:szCs w:val="24"/>
        </w:rPr>
        <w:t>и персонального состава межведомственной комиссии</w:t>
      </w:r>
    </w:p>
    <w:p w:rsidR="00352F47" w:rsidRPr="00787D5D" w:rsidRDefault="00352F47" w:rsidP="00787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2F47" w:rsidRPr="00787D5D" w:rsidRDefault="00352F47" w:rsidP="00787D5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D5D">
        <w:rPr>
          <w:rFonts w:ascii="Times New Roman" w:hAnsi="Times New Roman"/>
          <w:sz w:val="24"/>
          <w:szCs w:val="24"/>
        </w:rPr>
        <w:tab/>
        <w:t xml:space="preserve">В соответствии с Федеральным законом от 06 октября 2003 года </w:t>
      </w:r>
      <w:r w:rsidRPr="00787D5D">
        <w:rPr>
          <w:rFonts w:ascii="Times New Roman" w:hAnsi="Times New Roman"/>
          <w:sz w:val="24"/>
          <w:szCs w:val="24"/>
        </w:rPr>
        <w:br/>
        <w:t xml:space="preserve">№ 131-ФЗ «Об общих принципах организации местного самоуправления </w:t>
      </w:r>
      <w:r w:rsidRPr="00787D5D">
        <w:rPr>
          <w:rFonts w:ascii="Times New Roman" w:hAnsi="Times New Roman"/>
          <w:sz w:val="24"/>
          <w:szCs w:val="24"/>
        </w:rPr>
        <w:br/>
        <w:t>в Российской Федерации», Жилищным кодексом Российской Федерации, Постановлением Правительства Российской Федерации от 28 января 2006 года № 47 «Об утверждении положения о признании помещения жилым помещением, ж</w:t>
      </w:r>
      <w:r>
        <w:rPr>
          <w:rFonts w:ascii="Times New Roman" w:hAnsi="Times New Roman"/>
          <w:sz w:val="24"/>
          <w:szCs w:val="24"/>
        </w:rPr>
        <w:t xml:space="preserve">илого помещения непригодным для </w:t>
      </w:r>
      <w:r w:rsidRPr="00787D5D">
        <w:rPr>
          <w:rFonts w:ascii="Times New Roman" w:hAnsi="Times New Roman"/>
          <w:sz w:val="24"/>
          <w:szCs w:val="24"/>
        </w:rPr>
        <w:t xml:space="preserve">проживания и многоквартирного дома аварийным и подлежащим сносу или реконструкции»,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787D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 Потанинское</w:t>
      </w:r>
      <w:r w:rsidRPr="00787D5D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 xml:space="preserve"> Волховского</w:t>
      </w:r>
      <w:r w:rsidRPr="00787D5D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  </w:t>
      </w:r>
    </w:p>
    <w:p w:rsidR="00352F47" w:rsidRPr="00787D5D" w:rsidRDefault="00352F47" w:rsidP="008F52DE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352F47" w:rsidRPr="00787D5D" w:rsidRDefault="00352F47" w:rsidP="00787D5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87D5D">
        <w:rPr>
          <w:rFonts w:ascii="Times New Roman" w:hAnsi="Times New Roman"/>
          <w:sz w:val="24"/>
          <w:szCs w:val="24"/>
        </w:rPr>
        <w:t>Утвердить прилагаемое Положение о межведомственной комиссии по признанию помещения жилым помещением, жилого помещения непригодным дл</w:t>
      </w:r>
      <w:r>
        <w:rPr>
          <w:rFonts w:ascii="Times New Roman" w:hAnsi="Times New Roman"/>
          <w:sz w:val="24"/>
          <w:szCs w:val="24"/>
        </w:rPr>
        <w:t xml:space="preserve">я проживания и многоквартирного дома </w:t>
      </w:r>
      <w:r w:rsidRPr="00787D5D">
        <w:rPr>
          <w:rFonts w:ascii="Times New Roman" w:hAnsi="Times New Roman"/>
          <w:sz w:val="24"/>
          <w:szCs w:val="24"/>
        </w:rPr>
        <w:t xml:space="preserve">аварийным и подлежащим сносу или реконструкции муниципального образования </w:t>
      </w:r>
      <w:r>
        <w:rPr>
          <w:rFonts w:ascii="Times New Roman" w:hAnsi="Times New Roman"/>
          <w:sz w:val="24"/>
          <w:szCs w:val="24"/>
        </w:rPr>
        <w:t>Потанинское</w:t>
      </w:r>
      <w:r w:rsidRPr="00787D5D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ельское поселение Волховского </w:t>
      </w:r>
      <w:r w:rsidRPr="00787D5D">
        <w:rPr>
          <w:rFonts w:ascii="Times New Roman" w:hAnsi="Times New Roman"/>
          <w:sz w:val="24"/>
          <w:szCs w:val="24"/>
        </w:rPr>
        <w:t>муниципального района Ленинградской области (далее – Межведомственная комиссия) (Приложение 1).</w:t>
      </w:r>
    </w:p>
    <w:p w:rsidR="00352F47" w:rsidRPr="00C612C0" w:rsidRDefault="00352F47" w:rsidP="00C612C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612C0">
        <w:rPr>
          <w:rFonts w:ascii="Times New Roman" w:hAnsi="Times New Roman"/>
          <w:sz w:val="24"/>
          <w:szCs w:val="24"/>
        </w:rPr>
        <w:t>2. Утвердить персональный состав Межведомственной комиссии</w:t>
      </w:r>
      <w:r w:rsidRPr="00C612C0">
        <w:rPr>
          <w:rStyle w:val="311"/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612C0">
        <w:rPr>
          <w:rStyle w:val="311"/>
          <w:rFonts w:ascii="Times New Roman" w:hAnsi="Times New Roman"/>
          <w:b w:val="0"/>
          <w:bCs/>
          <w:sz w:val="24"/>
          <w:szCs w:val="24"/>
          <w:lang w:eastAsia="ru-RU"/>
        </w:rPr>
        <w:t xml:space="preserve">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муниципального образования </w:t>
      </w:r>
      <w:r w:rsidRPr="00C612C0">
        <w:rPr>
          <w:rFonts w:ascii="Times New Roman" w:hAnsi="Times New Roman"/>
          <w:sz w:val="24"/>
          <w:szCs w:val="24"/>
        </w:rPr>
        <w:t xml:space="preserve"> Потанинское сельское поселение Волховского муниципального района Ленинградской области</w:t>
      </w:r>
      <w:r w:rsidRPr="00C612C0">
        <w:rPr>
          <w:rFonts w:ascii="Times New Roman" w:hAnsi="Times New Roman"/>
          <w:b/>
          <w:sz w:val="24"/>
          <w:szCs w:val="24"/>
        </w:rPr>
        <w:t xml:space="preserve"> </w:t>
      </w:r>
      <w:r w:rsidRPr="00C612C0">
        <w:rPr>
          <w:rFonts w:ascii="Times New Roman" w:hAnsi="Times New Roman"/>
          <w:sz w:val="24"/>
          <w:szCs w:val="24"/>
        </w:rPr>
        <w:t xml:space="preserve"> (Приложение 2).</w:t>
      </w:r>
    </w:p>
    <w:p w:rsidR="00352F47" w:rsidRPr="00787D5D" w:rsidRDefault="00352F47" w:rsidP="00787D5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</w:t>
      </w:r>
      <w:r w:rsidRPr="00787D5D">
        <w:rPr>
          <w:rFonts w:ascii="Times New Roman" w:hAnsi="Times New Roman"/>
          <w:sz w:val="24"/>
          <w:szCs w:val="24"/>
        </w:rPr>
        <w:t xml:space="preserve">астоящее </w:t>
      </w:r>
      <w:r>
        <w:rPr>
          <w:rFonts w:ascii="Times New Roman" w:hAnsi="Times New Roman"/>
          <w:sz w:val="24"/>
          <w:szCs w:val="24"/>
        </w:rPr>
        <w:t xml:space="preserve">решение подлежит обязательному опубликованию (обнародованию) в средствах массовой </w:t>
      </w:r>
      <w:r w:rsidRPr="00787D5D">
        <w:rPr>
          <w:rFonts w:ascii="Times New Roman" w:hAnsi="Times New Roman"/>
          <w:sz w:val="24"/>
          <w:szCs w:val="24"/>
        </w:rPr>
        <w:t xml:space="preserve">информации и на официальном сайте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Потанинское</w:t>
      </w:r>
      <w:r w:rsidRPr="00787D5D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ельское поселение Волховского</w:t>
      </w:r>
      <w:r w:rsidRPr="00787D5D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области.</w:t>
      </w:r>
    </w:p>
    <w:p w:rsidR="00352F47" w:rsidRPr="00787D5D" w:rsidRDefault="00352F47" w:rsidP="00787D5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787D5D">
        <w:rPr>
          <w:rFonts w:ascii="Times New Roman" w:hAnsi="Times New Roman"/>
          <w:sz w:val="24"/>
          <w:szCs w:val="24"/>
        </w:rPr>
        <w:t xml:space="preserve">Контроль за исполнением </w:t>
      </w:r>
      <w:r>
        <w:rPr>
          <w:rFonts w:ascii="Times New Roman" w:hAnsi="Times New Roman"/>
          <w:sz w:val="24"/>
          <w:szCs w:val="24"/>
        </w:rPr>
        <w:t>настоящего решения оставляю за собой</w:t>
      </w:r>
    </w:p>
    <w:p w:rsidR="00352F47" w:rsidRPr="00787D5D" w:rsidRDefault="00352F47" w:rsidP="008F52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2F47" w:rsidRDefault="00352F47" w:rsidP="008F5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352F47" w:rsidRDefault="00352F47" w:rsidP="008F5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352F47" w:rsidRPr="00787D5D" w:rsidRDefault="00352F47" w:rsidP="008F5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Потанинское сельское поселение                                                                        В.В. Ибадова</w:t>
      </w:r>
    </w:p>
    <w:p w:rsidR="00352F47" w:rsidRPr="00787D5D" w:rsidRDefault="00352F47" w:rsidP="00787D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2F47" w:rsidRPr="00787D5D" w:rsidRDefault="00352F47" w:rsidP="00787D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2F47" w:rsidRPr="00C612C0" w:rsidRDefault="00352F47" w:rsidP="00C612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12C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 w:rsidRPr="00C612C0">
        <w:rPr>
          <w:rFonts w:ascii="Times New Roman" w:hAnsi="Times New Roman"/>
          <w:sz w:val="24"/>
          <w:szCs w:val="24"/>
        </w:rPr>
        <w:t xml:space="preserve">Приложение 1  </w:t>
      </w:r>
    </w:p>
    <w:p w:rsidR="00352F47" w:rsidRPr="00C612C0" w:rsidRDefault="00352F47" w:rsidP="00C612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12C0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352F47" w:rsidRPr="00C612C0" w:rsidRDefault="00352F47" w:rsidP="00C612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12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к  постановлению администрации</w:t>
      </w:r>
    </w:p>
    <w:p w:rsidR="00352F47" w:rsidRPr="00C612C0" w:rsidRDefault="00352F47" w:rsidP="00C612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12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муниципального образования</w:t>
      </w:r>
    </w:p>
    <w:p w:rsidR="00352F47" w:rsidRPr="00C612C0" w:rsidRDefault="00352F47" w:rsidP="00C612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12C0">
        <w:rPr>
          <w:rFonts w:ascii="Times New Roman" w:hAnsi="Times New Roman"/>
          <w:sz w:val="24"/>
          <w:szCs w:val="24"/>
        </w:rPr>
        <w:t>Потанинское сельское поселение</w:t>
      </w:r>
    </w:p>
    <w:p w:rsidR="00352F47" w:rsidRPr="00C612C0" w:rsidRDefault="00352F47" w:rsidP="00C612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12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Волховского  муниципального района</w:t>
      </w:r>
    </w:p>
    <w:p w:rsidR="00352F47" w:rsidRPr="00C612C0" w:rsidRDefault="00352F47" w:rsidP="00C612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12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Ленинградской области</w:t>
      </w:r>
    </w:p>
    <w:p w:rsidR="00352F47" w:rsidRPr="00C612C0" w:rsidRDefault="00352F47" w:rsidP="00C612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12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от  «12» марта  2019 года № 67</w:t>
      </w:r>
    </w:p>
    <w:p w:rsidR="00352F47" w:rsidRDefault="00352F47" w:rsidP="007A112F">
      <w:pPr>
        <w:spacing w:after="0"/>
        <w:jc w:val="center"/>
        <w:rPr>
          <w:rFonts w:ascii="Times New Roman" w:hAnsi="Times New Roman"/>
        </w:rPr>
      </w:pPr>
    </w:p>
    <w:p w:rsidR="00352F47" w:rsidRPr="004D4D71" w:rsidRDefault="00352F47" w:rsidP="0068115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52F47" w:rsidRPr="008F52DE" w:rsidRDefault="00352F47" w:rsidP="005246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52DE">
        <w:rPr>
          <w:rFonts w:ascii="Times New Roman" w:hAnsi="Times New Roman"/>
          <w:b/>
          <w:sz w:val="24"/>
          <w:szCs w:val="24"/>
        </w:rPr>
        <w:t>ПОЛОЖЕНИЕ</w:t>
      </w:r>
    </w:p>
    <w:p w:rsidR="00352F47" w:rsidRPr="008F52DE" w:rsidRDefault="00352F47" w:rsidP="008F52DE">
      <w:pPr>
        <w:pStyle w:val="NoSpacing"/>
        <w:spacing w:line="216" w:lineRule="auto"/>
        <w:ind w:firstLine="567"/>
        <w:jc w:val="center"/>
      </w:pPr>
      <w:r w:rsidRPr="008F52DE">
        <w:rPr>
          <w:rStyle w:val="311"/>
          <w:rFonts w:ascii="Times New Roman" w:hAnsi="Times New Roman"/>
          <w:bCs/>
          <w:sz w:val="24"/>
          <w:szCs w:val="24"/>
          <w:lang w:eastAsia="ru-RU"/>
        </w:rPr>
        <w:t xml:space="preserve">о межведомственной комиссии по признанию помещения жилым помещением, жилого помещения непригодным для проживания </w:t>
      </w:r>
      <w:r w:rsidRPr="008F52DE">
        <w:rPr>
          <w:rStyle w:val="311"/>
          <w:rFonts w:ascii="Times New Roman" w:hAnsi="Times New Roman"/>
          <w:bCs/>
          <w:sz w:val="24"/>
          <w:szCs w:val="24"/>
          <w:lang w:eastAsia="ru-RU"/>
        </w:rPr>
        <w:br/>
        <w:t>и многоквартирного дома аварийным и подлежащим сносу или реконструкции муниципального образования</w:t>
      </w:r>
      <w:r w:rsidRPr="008F52DE">
        <w:t xml:space="preserve"> </w:t>
      </w:r>
      <w:r w:rsidRPr="008F52DE">
        <w:rPr>
          <w:rFonts w:ascii="Times New Roman" w:hAnsi="Times New Roman"/>
          <w:b/>
          <w:sz w:val="24"/>
          <w:szCs w:val="24"/>
        </w:rPr>
        <w:t>Потанинское сельское поселение</w:t>
      </w:r>
      <w:r w:rsidRPr="008F52DE">
        <w:t xml:space="preserve"> </w:t>
      </w:r>
    </w:p>
    <w:p w:rsidR="00352F47" w:rsidRPr="008F52DE" w:rsidRDefault="00352F47" w:rsidP="00524674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F52DE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олховского</w:t>
      </w:r>
      <w:r w:rsidRPr="008F52DE">
        <w:rPr>
          <w:rFonts w:ascii="Times New Roman" w:hAnsi="Times New Roman"/>
          <w:b/>
          <w:sz w:val="24"/>
          <w:szCs w:val="24"/>
        </w:rPr>
        <w:t xml:space="preserve"> муниципального района Ленинградской области </w:t>
      </w:r>
    </w:p>
    <w:p w:rsidR="00352F47" w:rsidRPr="008F52DE" w:rsidRDefault="00352F47" w:rsidP="007A112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52F47" w:rsidRPr="008F52DE" w:rsidRDefault="00352F47" w:rsidP="00C612C0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F52DE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352F47" w:rsidRPr="008F52DE" w:rsidRDefault="00352F47" w:rsidP="00C612C0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352F47" w:rsidRPr="008F52DE" w:rsidRDefault="00352F47" w:rsidP="00C612C0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F52DE">
        <w:rPr>
          <w:rFonts w:ascii="Times New Roman" w:hAnsi="Times New Roman"/>
          <w:sz w:val="24"/>
          <w:szCs w:val="24"/>
        </w:rPr>
        <w:t>1.1. Настоящее Положение разработано в соответствии с Федеральным законом от 06 октября 2003 года № 131-ФЗ «Об общих принципах организации местного самоуправления в Российской Федерации», Жилищным кодексом Российской Федерации,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– Постановление № 47)</w:t>
      </w:r>
      <w:r w:rsidRPr="008F52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52F47" w:rsidRPr="008F52DE" w:rsidRDefault="00352F47" w:rsidP="00C612C0">
      <w:pPr>
        <w:pStyle w:val="ConsNormal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  <w:r w:rsidRPr="008F52DE">
        <w:rPr>
          <w:rFonts w:ascii="Times New Roman" w:hAnsi="Times New Roman"/>
          <w:sz w:val="24"/>
          <w:szCs w:val="24"/>
        </w:rPr>
        <w:t xml:space="preserve">1.2. Настоящее Положение определяет порядок и условия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реконструкции. </w:t>
      </w:r>
    </w:p>
    <w:p w:rsidR="00352F47" w:rsidRPr="008F52DE" w:rsidRDefault="00352F47" w:rsidP="00C612C0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8F52DE">
        <w:rPr>
          <w:rFonts w:ascii="Times New Roman" w:hAnsi="Times New Roman"/>
          <w:sz w:val="24"/>
          <w:szCs w:val="24"/>
        </w:rPr>
        <w:t>1.3. Жилым помещением признается изолированное помещение, которое предназначено для проживания граждан, является недвижимым имуществом и пригодно для проживания.</w:t>
      </w:r>
    </w:p>
    <w:p w:rsidR="00352F47" w:rsidRPr="008F52DE" w:rsidRDefault="00352F47" w:rsidP="00C612C0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8F52DE">
        <w:rPr>
          <w:rFonts w:ascii="Times New Roman" w:hAnsi="Times New Roman"/>
          <w:sz w:val="24"/>
          <w:szCs w:val="24"/>
        </w:rPr>
        <w:t>1.4. Жилым помещением является:</w:t>
      </w:r>
    </w:p>
    <w:p w:rsidR="00352F47" w:rsidRPr="008F52DE" w:rsidRDefault="00352F47" w:rsidP="00C612C0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8F52DE">
        <w:rPr>
          <w:rFonts w:ascii="Times New Roman" w:hAnsi="Times New Roman"/>
          <w:b/>
          <w:sz w:val="24"/>
          <w:szCs w:val="24"/>
        </w:rPr>
        <w:t>жилой дом</w:t>
      </w:r>
      <w:r w:rsidRPr="008F52DE">
        <w:rPr>
          <w:rFonts w:ascii="Times New Roman" w:hAnsi="Times New Roman"/>
          <w:sz w:val="24"/>
          <w:szCs w:val="24"/>
        </w:rPr>
        <w:t xml:space="preserve"> – индивидуально-определенное здание, которое состоит из комнат, </w:t>
      </w:r>
      <w:r w:rsidRPr="008F52DE">
        <w:rPr>
          <w:rFonts w:ascii="Times New Roman" w:hAnsi="Times New Roman"/>
          <w:sz w:val="24"/>
          <w:szCs w:val="24"/>
        </w:rPr>
        <w:br/>
        <w:t>а так же помещений вспомогательного использования, предназначенных для удовлетворения гражданами  бытовых и иных нужд, связанных с их проживанием в нем;</w:t>
      </w:r>
    </w:p>
    <w:p w:rsidR="00352F47" w:rsidRPr="008F52DE" w:rsidRDefault="00352F47" w:rsidP="00C612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52DE">
        <w:rPr>
          <w:rFonts w:ascii="Times New Roman" w:hAnsi="Times New Roman" w:cs="Times New Roman"/>
          <w:b/>
          <w:sz w:val="24"/>
          <w:szCs w:val="24"/>
        </w:rPr>
        <w:t>квартира</w:t>
      </w:r>
      <w:r w:rsidRPr="008F52DE">
        <w:rPr>
          <w:rFonts w:ascii="Times New Roman" w:hAnsi="Times New Roman" w:cs="Times New Roman"/>
          <w:sz w:val="24"/>
          <w:szCs w:val="24"/>
        </w:rPr>
        <w:t xml:space="preserve"> - структурно обособленное помещение в многоквартирном доме, обеспечивающее возможность прямого доступа к помещениям общего пользования </w:t>
      </w:r>
      <w:r w:rsidRPr="008F52DE">
        <w:rPr>
          <w:rFonts w:ascii="Times New Roman" w:hAnsi="Times New Roman" w:cs="Times New Roman"/>
          <w:sz w:val="24"/>
          <w:szCs w:val="24"/>
        </w:rPr>
        <w:br/>
        <w:t>в таком доме и состоящее из одной или нескольких комнат, а также из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помещении;</w:t>
      </w:r>
    </w:p>
    <w:p w:rsidR="00352F47" w:rsidRPr="008F52DE" w:rsidRDefault="00352F47" w:rsidP="00C612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52DE">
        <w:rPr>
          <w:rFonts w:ascii="Times New Roman" w:hAnsi="Times New Roman" w:cs="Times New Roman"/>
          <w:b/>
          <w:sz w:val="24"/>
          <w:szCs w:val="24"/>
        </w:rPr>
        <w:t>комната</w:t>
      </w:r>
      <w:r w:rsidRPr="008F52DE">
        <w:rPr>
          <w:rFonts w:ascii="Times New Roman" w:hAnsi="Times New Roman" w:cs="Times New Roman"/>
          <w:sz w:val="24"/>
          <w:szCs w:val="24"/>
        </w:rPr>
        <w:t xml:space="preserve"> -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:rsidR="00352F47" w:rsidRPr="008F52DE" w:rsidRDefault="00352F47" w:rsidP="00C612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52DE">
        <w:rPr>
          <w:rFonts w:ascii="Times New Roman" w:hAnsi="Times New Roman" w:cs="Times New Roman"/>
          <w:sz w:val="24"/>
          <w:szCs w:val="24"/>
        </w:rPr>
        <w:t xml:space="preserve">1.5. Многоквартирным домом признается совокупность двух и более квартир, имеющих самостоятельные выходы либо на земельный участок, прилегающий </w:t>
      </w:r>
      <w:r w:rsidRPr="008F52DE">
        <w:rPr>
          <w:rFonts w:ascii="Times New Roman" w:hAnsi="Times New Roman" w:cs="Times New Roman"/>
          <w:sz w:val="24"/>
          <w:szCs w:val="24"/>
        </w:rPr>
        <w:br/>
        <w:t xml:space="preserve">к жилому дому, либо в помещения общего пользования в таком доме. Многоквартирный дом содержит в себе элементы общего имущества собственников помещений в таком доме в соответствии с жилищным </w:t>
      </w:r>
      <w:hyperlink r:id="rId8" w:history="1">
        <w:r w:rsidRPr="008F52DE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8F52DE">
        <w:rPr>
          <w:rFonts w:ascii="Times New Roman" w:hAnsi="Times New Roman" w:cs="Times New Roman"/>
          <w:sz w:val="24"/>
          <w:szCs w:val="24"/>
        </w:rPr>
        <w:t>.</w:t>
      </w:r>
    </w:p>
    <w:p w:rsidR="00352F47" w:rsidRPr="008F52DE" w:rsidRDefault="00352F47" w:rsidP="00C612C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52DE">
        <w:rPr>
          <w:rFonts w:ascii="Times New Roman" w:hAnsi="Times New Roman" w:cs="Times New Roman"/>
          <w:sz w:val="24"/>
          <w:szCs w:val="24"/>
        </w:rPr>
        <w:t>Не допускаются к использованию в качестве жилых помещений помещения вспомогательного использования, а также помещения, входящие в состав общего имущества собственников помещений в многоквартирном доме.</w:t>
      </w:r>
    </w:p>
    <w:p w:rsidR="00352F47" w:rsidRPr="008F52DE" w:rsidRDefault="00352F47" w:rsidP="00C6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2DE">
        <w:rPr>
          <w:rFonts w:ascii="Times New Roman" w:hAnsi="Times New Roman" w:cs="Times New Roman"/>
          <w:color w:val="000000"/>
          <w:sz w:val="24"/>
          <w:szCs w:val="24"/>
        </w:rPr>
        <w:t xml:space="preserve">1.6. </w:t>
      </w:r>
      <w:r w:rsidRPr="008F52DE">
        <w:rPr>
          <w:rFonts w:ascii="Times New Roman" w:hAnsi="Times New Roman" w:cs="Times New Roman"/>
          <w:sz w:val="24"/>
          <w:szCs w:val="24"/>
        </w:rP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F52DE">
        <w:rPr>
          <w:rFonts w:ascii="Times New Roman" w:hAnsi="Times New Roman" w:cs="Times New Roman"/>
          <w:sz w:val="24"/>
          <w:szCs w:val="24"/>
        </w:rPr>
        <w:t xml:space="preserve"> подлежащим сносу или реконструкции осуществляются межведомственной комиссией, создаваемой в этих целях, и проводятся на предмет соответствия указанных помещений и дома установленным законодательством требованиям.</w:t>
      </w:r>
    </w:p>
    <w:p w:rsidR="00352F47" w:rsidRPr="008F52DE" w:rsidRDefault="00352F47" w:rsidP="00C612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F52DE">
        <w:rPr>
          <w:rFonts w:ascii="Times New Roman" w:hAnsi="Times New Roman"/>
          <w:sz w:val="24"/>
          <w:szCs w:val="24"/>
        </w:rPr>
        <w:t xml:space="preserve">1.7. Межведомственная комиссия </w:t>
      </w:r>
      <w:r>
        <w:rPr>
          <w:rFonts w:ascii="Times New Roman" w:hAnsi="Times New Roman"/>
          <w:sz w:val="24"/>
          <w:szCs w:val="24"/>
        </w:rPr>
        <w:t>муниципального образования Потанинское сельское поселение» Волхов</w:t>
      </w:r>
      <w:r w:rsidRPr="008F52DE">
        <w:rPr>
          <w:rFonts w:ascii="Times New Roman" w:hAnsi="Times New Roman"/>
          <w:sz w:val="24"/>
          <w:szCs w:val="24"/>
        </w:rPr>
        <w:t>ского муниципального района Ленинградской области (далее – Муниципальное образование) по признанию</w:t>
      </w:r>
      <w:r w:rsidRPr="008F52DE">
        <w:rPr>
          <w:rStyle w:val="311"/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8F52DE">
        <w:rPr>
          <w:rStyle w:val="311"/>
          <w:rFonts w:ascii="Times New Roman" w:hAnsi="Times New Roman"/>
          <w:b w:val="0"/>
          <w:bCs/>
          <w:sz w:val="24"/>
          <w:szCs w:val="24"/>
          <w:lang w:eastAsia="en-US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реконструкции,</w:t>
      </w:r>
      <w:r w:rsidRPr="008F52DE">
        <w:rPr>
          <w:rFonts w:ascii="Times New Roman" w:hAnsi="Times New Roman"/>
          <w:sz w:val="24"/>
          <w:szCs w:val="24"/>
        </w:rPr>
        <w:t xml:space="preserve"> является постоянно действующим органом при администрации Муниципального образования (далее – Комиссия). </w:t>
      </w:r>
    </w:p>
    <w:p w:rsidR="00352F47" w:rsidRPr="008F52DE" w:rsidRDefault="00352F47" w:rsidP="00C612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F52DE">
        <w:rPr>
          <w:rFonts w:ascii="Times New Roman" w:hAnsi="Times New Roman"/>
          <w:sz w:val="24"/>
          <w:szCs w:val="24"/>
        </w:rPr>
        <w:t>1.8. Комиссия создаётся с целью о</w:t>
      </w:r>
      <w:r w:rsidRPr="008F52DE">
        <w:rPr>
          <w:rFonts w:ascii="Times New Roman" w:hAnsi="Times New Roman"/>
          <w:bCs/>
          <w:sz w:val="24"/>
          <w:szCs w:val="24"/>
        </w:rPr>
        <w:t xml:space="preserve">ценки и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</w:t>
      </w:r>
      <w:r w:rsidRPr="008F52DE">
        <w:rPr>
          <w:rFonts w:ascii="Times New Roman" w:hAnsi="Times New Roman"/>
          <w:sz w:val="24"/>
          <w:szCs w:val="24"/>
        </w:rPr>
        <w:t>на основании оценки соответствия, указанных помещения и дома установленным в законодательстве требованиям. Администрация Муниципального образования делегирует Комиссии полномочия по признанию</w:t>
      </w:r>
      <w:r w:rsidRPr="008F52DE">
        <w:rPr>
          <w:rStyle w:val="311"/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8F52DE">
        <w:rPr>
          <w:rStyle w:val="311"/>
          <w:rFonts w:ascii="Times New Roman" w:hAnsi="Times New Roman"/>
          <w:b w:val="0"/>
          <w:bCs/>
          <w:sz w:val="24"/>
          <w:szCs w:val="24"/>
          <w:lang w:eastAsia="en-US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реконструкции,</w:t>
      </w:r>
      <w:r w:rsidRPr="008F52DE">
        <w:rPr>
          <w:rFonts w:ascii="Times New Roman" w:hAnsi="Times New Roman"/>
          <w:sz w:val="24"/>
          <w:szCs w:val="24"/>
        </w:rPr>
        <w:t xml:space="preserve"> установленным законодательством требованиям и принятию соответствующего решения.</w:t>
      </w:r>
    </w:p>
    <w:p w:rsidR="00352F47" w:rsidRPr="008F52DE" w:rsidRDefault="00352F47" w:rsidP="00C612C0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52F47" w:rsidRPr="008F52DE" w:rsidRDefault="00352F47" w:rsidP="00C612C0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F52DE">
        <w:rPr>
          <w:rFonts w:ascii="Times New Roman" w:hAnsi="Times New Roman"/>
          <w:b/>
          <w:sz w:val="24"/>
          <w:szCs w:val="24"/>
        </w:rPr>
        <w:t>2. Организация и состав межведомственной комиссии.</w:t>
      </w:r>
    </w:p>
    <w:p w:rsidR="00352F47" w:rsidRPr="008F52DE" w:rsidRDefault="00352F47" w:rsidP="00C612C0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52F47" w:rsidRPr="008F52DE" w:rsidRDefault="00352F47" w:rsidP="00C612C0">
      <w:pPr>
        <w:pStyle w:val="ConsPlusNormal"/>
        <w:widowControl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DE">
        <w:rPr>
          <w:rFonts w:ascii="Times New Roman" w:hAnsi="Times New Roman"/>
          <w:sz w:val="24"/>
          <w:szCs w:val="24"/>
        </w:rPr>
        <w:tab/>
        <w:t xml:space="preserve">2.1. </w:t>
      </w:r>
      <w:r w:rsidRPr="008F52DE">
        <w:rPr>
          <w:rFonts w:ascii="Times New Roman" w:hAnsi="Times New Roman" w:cs="Times New Roman"/>
          <w:sz w:val="24"/>
          <w:szCs w:val="24"/>
        </w:rPr>
        <w:t>В состав Комиссии входят представители администрации Муниципального образования, Председателем Комиссии назначается должностное лицо администрации Муниципального образования.</w:t>
      </w:r>
    </w:p>
    <w:p w:rsidR="00352F47" w:rsidRPr="008F52DE" w:rsidRDefault="00352F47" w:rsidP="00C61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52DE">
        <w:rPr>
          <w:rFonts w:ascii="Times New Roman" w:hAnsi="Times New Roman"/>
          <w:sz w:val="24"/>
          <w:szCs w:val="24"/>
        </w:rPr>
        <w:t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 случае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352F47" w:rsidRPr="008F52DE" w:rsidRDefault="00352F47" w:rsidP="00C612C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52DE">
        <w:rPr>
          <w:rFonts w:ascii="Times New Roman" w:hAnsi="Times New Roman"/>
          <w:sz w:val="24"/>
          <w:szCs w:val="24"/>
        </w:rPr>
        <w:t>2.2. Персональный состав Комиссии и его изменение утверждается Постановлением главы администрации Муниципального образования.</w:t>
      </w:r>
    </w:p>
    <w:p w:rsidR="00352F47" w:rsidRPr="008F52DE" w:rsidRDefault="00352F47" w:rsidP="00C612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52DE">
        <w:rPr>
          <w:rFonts w:ascii="Times New Roman" w:hAnsi="Times New Roman"/>
          <w:color w:val="000000"/>
          <w:sz w:val="24"/>
          <w:szCs w:val="24"/>
          <w:lang w:eastAsia="ru-RU"/>
        </w:rPr>
        <w:t>2.3. Члены Комиссии участвуют в заседаниях лично без права передачи своих полномочий другим лицам.</w:t>
      </w:r>
    </w:p>
    <w:p w:rsidR="00352F47" w:rsidRPr="008F52DE" w:rsidRDefault="00352F47" w:rsidP="00C612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52DE">
        <w:rPr>
          <w:rFonts w:ascii="Times New Roman" w:hAnsi="Times New Roman"/>
          <w:sz w:val="24"/>
          <w:szCs w:val="24"/>
          <w:lang w:eastAsia="ru-RU"/>
        </w:rPr>
        <w:t>2.4. К</w:t>
      </w:r>
      <w:r w:rsidRPr="008F52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работе в Комиссии с правом совещательного голоса может привлекаться собственник помещения (уполномоченное им лицо), а в необходимых случаях – квалифицированные эксперты проектно-изыскательской организаций с правом решающего голоса.</w:t>
      </w:r>
    </w:p>
    <w:p w:rsidR="00352F47" w:rsidRPr="008F52DE" w:rsidRDefault="00352F47" w:rsidP="00C612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52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2.5. Заседания Комиссии проводятся по мере поступления заявлений </w:t>
      </w:r>
      <w:r w:rsidRPr="008F52DE">
        <w:rPr>
          <w:rFonts w:ascii="Times New Roman" w:hAnsi="Times New Roman"/>
          <w:color w:val="000000"/>
          <w:sz w:val="24"/>
          <w:szCs w:val="24"/>
          <w:lang w:eastAsia="ru-RU"/>
        </w:rPr>
        <w:br/>
        <w:t>и считаются правомочными, если на них присутствует не менее половины членов Комиссии.</w:t>
      </w:r>
    </w:p>
    <w:p w:rsidR="00352F47" w:rsidRPr="0009559D" w:rsidRDefault="00352F47" w:rsidP="00C612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9559D">
        <w:rPr>
          <w:rFonts w:ascii="Times New Roman" w:hAnsi="Times New Roman"/>
          <w:b/>
          <w:color w:val="000000"/>
          <w:sz w:val="24"/>
          <w:szCs w:val="24"/>
          <w:lang w:eastAsia="ru-RU"/>
        </w:rPr>
        <w:t>2.6. Председатель Комиссии:</w:t>
      </w:r>
    </w:p>
    <w:p w:rsidR="00352F47" w:rsidRPr="008F52DE" w:rsidRDefault="00352F47" w:rsidP="00C612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8F52DE">
        <w:rPr>
          <w:rFonts w:ascii="Times New Roman" w:hAnsi="Times New Roman"/>
          <w:color w:val="000000"/>
          <w:sz w:val="24"/>
          <w:szCs w:val="24"/>
          <w:lang w:eastAsia="ru-RU"/>
        </w:rPr>
        <w:t>осуществляет общий контроль за реализацией принятых Комиссией решений, обеспечивает созыв заседаний;</w:t>
      </w:r>
    </w:p>
    <w:p w:rsidR="00352F47" w:rsidRPr="008F52DE" w:rsidRDefault="00352F47" w:rsidP="00C612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8F52DE">
        <w:rPr>
          <w:rFonts w:ascii="Times New Roman" w:hAnsi="Times New Roman"/>
          <w:color w:val="000000"/>
          <w:sz w:val="24"/>
          <w:szCs w:val="24"/>
          <w:lang w:eastAsia="ru-RU"/>
        </w:rPr>
        <w:t>руководит деятельностью Комиссии;</w:t>
      </w:r>
    </w:p>
    <w:p w:rsidR="00352F47" w:rsidRPr="008F52DE" w:rsidRDefault="00352F47" w:rsidP="00C612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8F52DE">
        <w:rPr>
          <w:rFonts w:ascii="Times New Roman" w:hAnsi="Times New Roman"/>
          <w:color w:val="000000"/>
          <w:sz w:val="24"/>
          <w:szCs w:val="24"/>
          <w:lang w:eastAsia="ru-RU"/>
        </w:rPr>
        <w:t>председательствует на заседаниях Комиссии, координирует её действия, дает рекомендации;</w:t>
      </w:r>
    </w:p>
    <w:p w:rsidR="00352F47" w:rsidRPr="008F52DE" w:rsidRDefault="00352F47" w:rsidP="00C612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8F52DE">
        <w:rPr>
          <w:rFonts w:ascii="Times New Roman" w:hAnsi="Times New Roman"/>
          <w:color w:val="000000"/>
          <w:sz w:val="24"/>
          <w:szCs w:val="24"/>
          <w:lang w:eastAsia="ru-RU"/>
        </w:rPr>
        <w:t>формирует повестку дня заседания Комиссии, исходя из предложений членов Комиссии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352F47" w:rsidRPr="008F52DE" w:rsidRDefault="00352F47" w:rsidP="00C612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8F52DE">
        <w:rPr>
          <w:rFonts w:ascii="Times New Roman" w:hAnsi="Times New Roman"/>
          <w:color w:val="000000"/>
          <w:sz w:val="24"/>
          <w:szCs w:val="24"/>
          <w:lang w:eastAsia="ru-RU"/>
        </w:rPr>
        <w:t>имеет право подписи документов по вопросам деятельности комиссии, подписывает протоколы заседаний и решения Комиссии;</w:t>
      </w:r>
    </w:p>
    <w:p w:rsidR="00352F47" w:rsidRPr="008F52DE" w:rsidRDefault="00352F47" w:rsidP="00C612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8F52DE">
        <w:rPr>
          <w:rFonts w:ascii="Times New Roman" w:hAnsi="Times New Roman"/>
          <w:color w:val="000000"/>
          <w:sz w:val="24"/>
          <w:szCs w:val="24"/>
          <w:lang w:eastAsia="ru-RU"/>
        </w:rPr>
        <w:t>дает поручения членам Комиссии в пределах своей компетенции;</w:t>
      </w:r>
    </w:p>
    <w:p w:rsidR="00352F47" w:rsidRPr="008F52DE" w:rsidRDefault="00352F47" w:rsidP="00C612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8F52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действует от имени Комиссии в федеральных, государственных </w:t>
      </w:r>
      <w:r w:rsidRPr="008F52DE">
        <w:rPr>
          <w:rFonts w:ascii="Times New Roman" w:hAnsi="Times New Roman"/>
          <w:color w:val="000000"/>
          <w:sz w:val="24"/>
          <w:szCs w:val="24"/>
          <w:lang w:eastAsia="ru-RU"/>
        </w:rPr>
        <w:br/>
        <w:t>и муниципальных органах и учреждениях, коммерческих организациях;</w:t>
      </w:r>
    </w:p>
    <w:p w:rsidR="00352F47" w:rsidRPr="008F52DE" w:rsidRDefault="00352F47" w:rsidP="00C612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8F52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осуществляет иные полномочия в соответствии с настоящим Положением </w:t>
      </w:r>
      <w:r w:rsidRPr="008F52DE">
        <w:rPr>
          <w:rFonts w:ascii="Times New Roman" w:hAnsi="Times New Roman"/>
          <w:color w:val="000000"/>
          <w:sz w:val="24"/>
          <w:szCs w:val="24"/>
          <w:lang w:eastAsia="ru-RU"/>
        </w:rPr>
        <w:br/>
        <w:t>и действующими нормативными правовыми актами.</w:t>
      </w:r>
    </w:p>
    <w:p w:rsidR="00352F47" w:rsidRPr="0009559D" w:rsidRDefault="00352F47" w:rsidP="00C612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9559D">
        <w:rPr>
          <w:rFonts w:ascii="Times New Roman" w:hAnsi="Times New Roman"/>
          <w:b/>
          <w:color w:val="000000"/>
          <w:sz w:val="24"/>
          <w:szCs w:val="24"/>
          <w:lang w:eastAsia="ru-RU"/>
        </w:rPr>
        <w:t>2.7. Заместитель председателя Комиссии:</w:t>
      </w:r>
    </w:p>
    <w:p w:rsidR="00352F47" w:rsidRPr="008F52DE" w:rsidRDefault="00352F47" w:rsidP="00C612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52DE">
        <w:rPr>
          <w:rFonts w:ascii="Times New Roman" w:hAnsi="Times New Roman"/>
          <w:color w:val="000000"/>
          <w:sz w:val="24"/>
          <w:szCs w:val="24"/>
          <w:lang w:eastAsia="ru-RU"/>
        </w:rPr>
        <w:t>Выполняет организационно-методическую работу и исполняет обязанности Председателя Комиссии во время его отсутствия.</w:t>
      </w:r>
    </w:p>
    <w:p w:rsidR="00352F47" w:rsidRPr="0009559D" w:rsidRDefault="00352F47" w:rsidP="00C612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9559D">
        <w:rPr>
          <w:rFonts w:ascii="Times New Roman" w:hAnsi="Times New Roman"/>
          <w:b/>
          <w:color w:val="000000"/>
          <w:sz w:val="24"/>
          <w:szCs w:val="24"/>
          <w:lang w:eastAsia="ru-RU"/>
        </w:rPr>
        <w:t>2.8. Секретарь комиссии:</w:t>
      </w:r>
    </w:p>
    <w:p w:rsidR="00352F47" w:rsidRPr="008F52DE" w:rsidRDefault="00352F47" w:rsidP="00C612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8F52DE">
        <w:rPr>
          <w:rFonts w:ascii="Times New Roman" w:hAnsi="Times New Roman"/>
          <w:color w:val="000000"/>
          <w:sz w:val="24"/>
          <w:szCs w:val="24"/>
          <w:lang w:eastAsia="ru-RU"/>
        </w:rPr>
        <w:t>является членом комиссии и обладает правом голоса;</w:t>
      </w:r>
    </w:p>
    <w:p w:rsidR="00352F47" w:rsidRPr="008F52DE" w:rsidRDefault="00352F47" w:rsidP="00C612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8F52DE">
        <w:rPr>
          <w:rFonts w:ascii="Times New Roman" w:hAnsi="Times New Roman"/>
          <w:color w:val="000000"/>
          <w:sz w:val="24"/>
          <w:szCs w:val="24"/>
          <w:lang w:eastAsia="ru-RU"/>
        </w:rPr>
        <w:t>осуществляет подготовку материалов к рассмотрению на заседаниях Комиссии;</w:t>
      </w:r>
    </w:p>
    <w:p w:rsidR="00352F47" w:rsidRPr="008F52DE" w:rsidRDefault="00352F47" w:rsidP="00C612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8F52DE">
        <w:rPr>
          <w:rFonts w:ascii="Times New Roman" w:hAnsi="Times New Roman"/>
          <w:color w:val="000000"/>
          <w:sz w:val="24"/>
          <w:szCs w:val="24"/>
          <w:lang w:eastAsia="ru-RU"/>
        </w:rPr>
        <w:t>информирует членов Комиссии о месте, дате, времени проведения заседания Комиссии не позднее 3 рабочих дней до даты проведения заседания;</w:t>
      </w:r>
    </w:p>
    <w:p w:rsidR="00352F47" w:rsidRPr="008F52DE" w:rsidRDefault="00352F47" w:rsidP="00C612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8F52DE">
        <w:rPr>
          <w:rFonts w:ascii="Times New Roman" w:hAnsi="Times New Roman"/>
          <w:color w:val="000000"/>
          <w:sz w:val="24"/>
          <w:szCs w:val="24"/>
          <w:lang w:eastAsia="ru-RU"/>
        </w:rPr>
        <w:t>ведет протокол заседания Комиссии;</w:t>
      </w:r>
    </w:p>
    <w:p w:rsidR="00352F47" w:rsidRPr="008F52DE" w:rsidRDefault="00352F47" w:rsidP="00C612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8F52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оформляет подготовку документов о результатах работы комиссии: информационных справок, протоколов и выписок из протоколов, актов, заключений, проектов постановлений </w:t>
      </w:r>
      <w:r w:rsidRPr="008F52DE">
        <w:rPr>
          <w:rFonts w:ascii="Times New Roman" w:hAnsi="Times New Roman"/>
          <w:sz w:val="24"/>
          <w:szCs w:val="24"/>
        </w:rPr>
        <w:t>администрации Муниципального образования</w:t>
      </w:r>
      <w:r w:rsidRPr="008F52DE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352F47" w:rsidRPr="008F52DE" w:rsidRDefault="00352F47" w:rsidP="00C612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8F52DE">
        <w:rPr>
          <w:rFonts w:ascii="Times New Roman" w:hAnsi="Times New Roman"/>
          <w:color w:val="000000"/>
          <w:sz w:val="24"/>
          <w:szCs w:val="24"/>
          <w:lang w:eastAsia="ru-RU"/>
        </w:rPr>
        <w:t>подписывает протоколы заседаний Комиссии.</w:t>
      </w:r>
    </w:p>
    <w:p w:rsidR="00352F47" w:rsidRPr="008F52DE" w:rsidRDefault="00352F47" w:rsidP="00C612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2F47" w:rsidRPr="0009559D" w:rsidRDefault="00352F47" w:rsidP="00C612C0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9559D">
        <w:rPr>
          <w:rFonts w:ascii="Times New Roman" w:hAnsi="Times New Roman"/>
          <w:b/>
          <w:color w:val="000000"/>
          <w:sz w:val="24"/>
          <w:szCs w:val="24"/>
          <w:lang w:eastAsia="ru-RU"/>
        </w:rPr>
        <w:t>3. Организация и порядок работы Межведомственной комиссии.</w:t>
      </w:r>
    </w:p>
    <w:p w:rsidR="00352F47" w:rsidRPr="008F52DE" w:rsidRDefault="00352F47" w:rsidP="00C612C0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2F47" w:rsidRPr="008F52DE" w:rsidRDefault="00352F47" w:rsidP="00C612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52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 Комиссия рассматривает вопросы о признании помещения жилым помещением, жилого помещения пригодным (непригодным) для проживания </w:t>
      </w:r>
      <w:r w:rsidRPr="008F52DE">
        <w:rPr>
          <w:rFonts w:ascii="Times New Roman" w:hAnsi="Times New Roman"/>
          <w:color w:val="000000"/>
          <w:sz w:val="24"/>
          <w:szCs w:val="24"/>
          <w:lang w:eastAsia="ru-RU"/>
        </w:rPr>
        <w:br/>
        <w:t>и многоквартирного дома аварийным и подлежащим сносу или реконструкции на основании заявления собственника помещения или гражданина (нанимателя) (далее – Заявитель).</w:t>
      </w:r>
    </w:p>
    <w:p w:rsidR="00352F47" w:rsidRPr="008F52DE" w:rsidRDefault="00352F47" w:rsidP="00C612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52DE">
        <w:rPr>
          <w:rFonts w:ascii="Times New Roman" w:hAnsi="Times New Roman"/>
          <w:color w:val="000000"/>
          <w:sz w:val="24"/>
          <w:szCs w:val="24"/>
          <w:lang w:eastAsia="ru-RU"/>
        </w:rPr>
        <w:t>3.2. Для рассмотрения вопроса Заявитель представляет в Комиссию по месту нахождения жилого помещения, следующие документы:</w:t>
      </w:r>
    </w:p>
    <w:p w:rsidR="00352F47" w:rsidRPr="008F52DE" w:rsidRDefault="00352F47" w:rsidP="00C612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8F52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заявление о признании помещения жилым помещением, жилого помещения пригодным (непригодным) для проживания и многоквартирного дома аварийным </w:t>
      </w:r>
      <w:r w:rsidRPr="008F52DE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и подлежащим сносу или реконструкции </w:t>
      </w:r>
    </w:p>
    <w:p w:rsidR="00352F47" w:rsidRPr="008F52DE" w:rsidRDefault="00352F47" w:rsidP="00C612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8F52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заключение (акты) органов, уполномоченных на проведение государственного контроля и надзора, по вопросам, отнесенным к их компетенции, проводившего оценку соответствия помещения установленным требованиям (в случае истребования в соответствии с п. 44 Постановления № 47); </w:t>
      </w:r>
    </w:p>
    <w:p w:rsidR="00352F47" w:rsidRPr="008F52DE" w:rsidRDefault="00352F47" w:rsidP="00C612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8F52DE">
        <w:rPr>
          <w:rFonts w:ascii="Times New Roman" w:hAnsi="Times New Roman"/>
          <w:color w:val="000000"/>
          <w:sz w:val="24"/>
          <w:szCs w:val="24"/>
          <w:lang w:eastAsia="ru-RU"/>
        </w:rPr>
        <w:t>сведения из Единого государственного реестра недвижимости на помещение;</w:t>
      </w:r>
    </w:p>
    <w:p w:rsidR="00352F47" w:rsidRPr="008F52DE" w:rsidRDefault="00352F47" w:rsidP="00C612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8F52DE">
        <w:rPr>
          <w:rFonts w:ascii="Times New Roman" w:hAnsi="Times New Roman"/>
          <w:color w:val="000000"/>
          <w:sz w:val="24"/>
          <w:szCs w:val="24"/>
          <w:lang w:eastAsia="ru-RU"/>
        </w:rPr>
        <w:t>нотариально заверенные копии правоустанавливающих документов на помещение, право на которое не зарегистрировано в соответствии с действующим законодательством;</w:t>
      </w:r>
    </w:p>
    <w:p w:rsidR="00352F47" w:rsidRPr="008F52DE" w:rsidRDefault="00352F47" w:rsidP="00C612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8F52DE">
        <w:rPr>
          <w:rFonts w:ascii="Times New Roman" w:hAnsi="Times New Roman"/>
          <w:color w:val="000000"/>
          <w:sz w:val="24"/>
          <w:szCs w:val="24"/>
          <w:lang w:eastAsia="ru-RU"/>
        </w:rPr>
        <w:t>копию технического паспорта на жилое помещение;</w:t>
      </w:r>
    </w:p>
    <w:p w:rsidR="00352F47" w:rsidRPr="008F52DE" w:rsidRDefault="00352F47" w:rsidP="00C612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8F52DE">
        <w:rPr>
          <w:rFonts w:ascii="Times New Roman" w:hAnsi="Times New Roman"/>
          <w:color w:val="000000"/>
          <w:sz w:val="24"/>
          <w:szCs w:val="24"/>
          <w:lang w:eastAsia="ru-RU"/>
        </w:rPr>
        <w:t>в отношении нежилого помещения для признания его жилым – проект реконструкции нежилого помещения и соответствующую разрешительную документацию на проведение реконструкции;</w:t>
      </w:r>
    </w:p>
    <w:p w:rsidR="00352F47" w:rsidRPr="008F52DE" w:rsidRDefault="00352F47" w:rsidP="00C612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8F52DE">
        <w:rPr>
          <w:rFonts w:ascii="Times New Roman" w:hAnsi="Times New Roman"/>
          <w:color w:val="000000"/>
          <w:sz w:val="24"/>
          <w:szCs w:val="24"/>
          <w:lang w:eastAsia="ru-RU"/>
        </w:rPr>
        <w:t>заключение специализированной организации, проводившей обследование многоквартирного дома, в случае постановки вопроса о признании многоквартирного дома  аварийным и подлежащим сносу или реконструкции;</w:t>
      </w:r>
    </w:p>
    <w:p w:rsidR="00352F47" w:rsidRPr="008F52DE" w:rsidRDefault="00352F47" w:rsidP="00C612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8F52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заключение проектно-изыскательской организации по результатам обследования элементов ограждающих и несущих конструкции жилого помещения, работоспособности конструктивных элементов, защиты внутренних помещений от различных видов атмосферных осадков и природных явлений, соответствия нормам состава и площадей внутренних помещений, обеспеченности инженерными коммуникациями, соответствия требованиям </w:t>
      </w:r>
      <w:r w:rsidRPr="008F52DE">
        <w:rPr>
          <w:rFonts w:ascii="Times New Roman" w:hAnsi="Times New Roman"/>
          <w:sz w:val="24"/>
          <w:szCs w:val="24"/>
          <w:shd w:val="clear" w:color="auto" w:fill="FFFFFF"/>
        </w:rPr>
        <w:t>пожарных, санитарно-эпидемиологических, экологических, технических и других норм и</w:t>
      </w:r>
      <w:r w:rsidRPr="008F52DE">
        <w:rPr>
          <w:rFonts w:ascii="Times New Roman" w:hAnsi="Times New Roman"/>
          <w:sz w:val="24"/>
          <w:szCs w:val="24"/>
          <w:lang w:eastAsia="ru-RU"/>
        </w:rPr>
        <w:t xml:space="preserve"> правил, в том числе установленных Постановлением № 47.</w:t>
      </w:r>
    </w:p>
    <w:p w:rsidR="00352F47" w:rsidRPr="008F52DE" w:rsidRDefault="00352F47" w:rsidP="00C612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52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3.3. Прием заявлений и документов осуществляет </w:t>
      </w:r>
      <w:r w:rsidRPr="008F52DE">
        <w:rPr>
          <w:rFonts w:ascii="Times New Roman" w:hAnsi="Times New Roman"/>
          <w:sz w:val="24"/>
          <w:szCs w:val="24"/>
        </w:rPr>
        <w:t>администрации Муниципального образования</w:t>
      </w:r>
      <w:r w:rsidRPr="008F52D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52F47" w:rsidRPr="008F52DE" w:rsidRDefault="00352F47" w:rsidP="00C612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52DE">
        <w:rPr>
          <w:rFonts w:ascii="Times New Roman" w:hAnsi="Times New Roman"/>
          <w:color w:val="000000"/>
          <w:sz w:val="24"/>
          <w:szCs w:val="24"/>
          <w:lang w:eastAsia="ru-RU"/>
        </w:rPr>
        <w:t>3.3. При оценке соответствия помещения установленным требованиям проверяется его фактическое состояние.</w:t>
      </w:r>
    </w:p>
    <w:p w:rsidR="00352F47" w:rsidRPr="008F52DE" w:rsidRDefault="00352F47" w:rsidP="00C612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52DE">
        <w:rPr>
          <w:rFonts w:ascii="Times New Roman" w:hAnsi="Times New Roman"/>
          <w:color w:val="000000"/>
          <w:sz w:val="24"/>
          <w:szCs w:val="24"/>
          <w:lang w:eastAsia="ru-RU"/>
        </w:rPr>
        <w:t>3.4. Процедура проведения оценки соответствия помещения установленным требованиям включает в себя:</w:t>
      </w:r>
    </w:p>
    <w:p w:rsidR="00352F47" w:rsidRPr="008F52DE" w:rsidRDefault="00352F47" w:rsidP="00C612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8F52DE">
        <w:rPr>
          <w:rFonts w:ascii="Times New Roman" w:hAnsi="Times New Roman"/>
          <w:color w:val="000000"/>
          <w:sz w:val="24"/>
          <w:szCs w:val="24"/>
          <w:lang w:eastAsia="ru-RU"/>
        </w:rPr>
        <w:t>прием и рассмотрение заявления и представленных обосновывающих документов;</w:t>
      </w:r>
    </w:p>
    <w:p w:rsidR="00352F47" w:rsidRPr="008F52DE" w:rsidRDefault="00352F47" w:rsidP="00C612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8F52DE">
        <w:rPr>
          <w:rFonts w:ascii="Times New Roman" w:hAnsi="Times New Roman"/>
          <w:color w:val="000000"/>
          <w:sz w:val="24"/>
          <w:szCs w:val="24"/>
          <w:lang w:eastAsia="ru-RU"/>
        </w:rPr>
        <w:t>определение перечня дополнительных документов, необходимых для принятия решения;</w:t>
      </w:r>
    </w:p>
    <w:p w:rsidR="00352F47" w:rsidRPr="008F52DE" w:rsidRDefault="00352F47" w:rsidP="00C612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8F52DE">
        <w:rPr>
          <w:rFonts w:ascii="Times New Roman" w:hAnsi="Times New Roman"/>
          <w:color w:val="000000"/>
          <w:sz w:val="24"/>
          <w:szCs w:val="24"/>
          <w:lang w:eastAsia="ru-RU"/>
        </w:rP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нежилого помещения;</w:t>
      </w:r>
    </w:p>
    <w:p w:rsidR="00352F47" w:rsidRPr="008F52DE" w:rsidRDefault="00352F47" w:rsidP="00C612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8F52DE">
        <w:rPr>
          <w:rFonts w:ascii="Times New Roman" w:hAnsi="Times New Roman"/>
          <w:color w:val="000000"/>
          <w:sz w:val="24"/>
          <w:szCs w:val="24"/>
          <w:lang w:eastAsia="ru-RU"/>
        </w:rPr>
        <w:t>работу Комиссии по оценке пригодности (непригодности) жилых помещений для постоянного проживания;</w:t>
      </w:r>
    </w:p>
    <w:p w:rsidR="00352F47" w:rsidRPr="008F52DE" w:rsidRDefault="00352F47" w:rsidP="00C612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8F52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составление Комиссией заключения в порядке и форме, предусмотренными Постановлением № 47; </w:t>
      </w:r>
    </w:p>
    <w:p w:rsidR="00352F47" w:rsidRPr="008F52DE" w:rsidRDefault="00352F47" w:rsidP="00C612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F52DE">
        <w:rPr>
          <w:rFonts w:ascii="Times New Roman" w:hAnsi="Times New Roman"/>
          <w:sz w:val="24"/>
          <w:szCs w:val="24"/>
        </w:rPr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заключении. При этом признание Комиссией многоквартирного дома аварийным и подлежащим сносу может основываться только на результатах, изложенных в заключении специализированной организации, проводящей обследование.</w:t>
      </w:r>
    </w:p>
    <w:p w:rsidR="00352F47" w:rsidRPr="0009559D" w:rsidRDefault="00352F47" w:rsidP="00C612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52F47" w:rsidRPr="0009559D" w:rsidRDefault="00352F47" w:rsidP="00C612C0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9559D">
        <w:rPr>
          <w:rFonts w:ascii="Times New Roman" w:hAnsi="Times New Roman"/>
          <w:b/>
          <w:color w:val="000000"/>
          <w:sz w:val="24"/>
          <w:szCs w:val="24"/>
          <w:lang w:eastAsia="ru-RU"/>
        </w:rPr>
        <w:t>4. Принятие решения Комиссией.</w:t>
      </w:r>
    </w:p>
    <w:p w:rsidR="00352F47" w:rsidRPr="008F52DE" w:rsidRDefault="00352F47" w:rsidP="00C612C0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2F47" w:rsidRPr="008F52DE" w:rsidRDefault="00352F47" w:rsidP="00C612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2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4.1. </w:t>
      </w:r>
      <w:r w:rsidRPr="008F52DE">
        <w:rPr>
          <w:rFonts w:ascii="Times New Roman" w:hAnsi="Times New Roman"/>
          <w:sz w:val="24"/>
          <w:szCs w:val="24"/>
        </w:rPr>
        <w:t>Комиссия рассматривает поступившее заявление или заключение органа, уполномоченного на проведение государственного контроля и надзора, в течение 30 дней с даты регистрации и принимает решение (в виде заключения), либо решение о проведении дополнительного обследования оцениваемого помещения.</w:t>
      </w:r>
    </w:p>
    <w:p w:rsidR="00352F47" w:rsidRPr="008F52DE" w:rsidRDefault="00352F47" w:rsidP="00C612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2DE">
        <w:rPr>
          <w:rFonts w:ascii="Times New Roman" w:hAnsi="Times New Roman"/>
          <w:sz w:val="24"/>
          <w:szCs w:val="24"/>
        </w:rPr>
        <w:t>4.2. По результатам работы Комиссия принимает одно из следующих решений:</w:t>
      </w:r>
    </w:p>
    <w:p w:rsidR="00352F47" w:rsidRPr="008F52DE" w:rsidRDefault="00352F47" w:rsidP="00C612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F52DE">
        <w:rPr>
          <w:rFonts w:ascii="Times New Roman" w:hAnsi="Times New Roman"/>
          <w:sz w:val="24"/>
          <w:szCs w:val="24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352F47" w:rsidRPr="008F52DE" w:rsidRDefault="00352F47" w:rsidP="00C612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F52DE">
        <w:rPr>
          <w:rFonts w:ascii="Times New Roman" w:hAnsi="Times New Roman"/>
          <w:sz w:val="24"/>
          <w:szCs w:val="24"/>
        </w:rPr>
        <w:t>о необходимости и возможности проведения капитального ремонта,</w:t>
      </w:r>
    </w:p>
    <w:p w:rsidR="00352F47" w:rsidRPr="008F52DE" w:rsidRDefault="00352F47" w:rsidP="00C612C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2DE">
        <w:rPr>
          <w:rFonts w:ascii="Times New Roman" w:hAnsi="Times New Roman"/>
          <w:sz w:val="24"/>
          <w:szCs w:val="24"/>
        </w:rPr>
        <w:t xml:space="preserve">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 </w:t>
      </w:r>
      <w:r w:rsidRPr="008F52DE">
        <w:rPr>
          <w:rFonts w:ascii="Times New Roman" w:hAnsi="Times New Roman"/>
          <w:sz w:val="24"/>
          <w:szCs w:val="24"/>
        </w:rPr>
        <w:br/>
        <w:t xml:space="preserve">и после их завершения </w:t>
      </w:r>
      <w:r w:rsidRPr="008F52DE">
        <w:rPr>
          <w:rFonts w:ascii="Times New Roman" w:hAnsi="Times New Roman"/>
          <w:sz w:val="24"/>
          <w:szCs w:val="24"/>
        </w:rPr>
        <w:noBreakHyphen/>
        <w:t xml:space="preserve"> о продолжении процедуры оценки;</w:t>
      </w:r>
    </w:p>
    <w:p w:rsidR="00352F47" w:rsidRPr="008F52DE" w:rsidRDefault="00352F47" w:rsidP="00C612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F52DE">
        <w:rPr>
          <w:rFonts w:ascii="Times New Roman" w:hAnsi="Times New Roman"/>
          <w:sz w:val="24"/>
          <w:szCs w:val="24"/>
        </w:rPr>
        <w:t>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352F47" w:rsidRPr="008F52DE" w:rsidRDefault="00352F47" w:rsidP="00C612C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F52DE">
        <w:rPr>
          <w:rFonts w:ascii="Times New Roman" w:hAnsi="Times New Roman"/>
          <w:sz w:val="24"/>
          <w:szCs w:val="24"/>
        </w:rPr>
        <w:t>о признании многоквартирного дома аварийным и подлежащим сносу;</w:t>
      </w:r>
    </w:p>
    <w:p w:rsidR="00352F47" w:rsidRPr="008F52DE" w:rsidRDefault="00352F47" w:rsidP="00C612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F52DE">
        <w:rPr>
          <w:rFonts w:ascii="Times New Roman" w:hAnsi="Times New Roman"/>
          <w:sz w:val="24"/>
          <w:szCs w:val="24"/>
        </w:rPr>
        <w:t>о признании многоквартирного дома аварийным и подлежащим реконструкции.</w:t>
      </w:r>
    </w:p>
    <w:p w:rsidR="00352F47" w:rsidRPr="008F52DE" w:rsidRDefault="00352F47" w:rsidP="00C612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2DE">
        <w:rPr>
          <w:rFonts w:ascii="Times New Roman" w:hAnsi="Times New Roman"/>
          <w:sz w:val="24"/>
          <w:szCs w:val="24"/>
          <w:lang w:eastAsia="ru-RU"/>
        </w:rPr>
        <w:t xml:space="preserve">4.3. Решение принимается большинством голосов членов Комиссии </w:t>
      </w:r>
      <w:r w:rsidRPr="008F52DE">
        <w:rPr>
          <w:rFonts w:ascii="Times New Roman" w:hAnsi="Times New Roman"/>
          <w:sz w:val="24"/>
          <w:szCs w:val="24"/>
          <w:lang w:eastAsia="ru-RU"/>
        </w:rPr>
        <w:br/>
        <w:t>и оформляется в виде заключения в 3 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352F47" w:rsidRPr="008F52DE" w:rsidRDefault="00352F47" w:rsidP="00C612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2DE">
        <w:rPr>
          <w:rFonts w:ascii="Times New Roman" w:hAnsi="Times New Roman"/>
          <w:sz w:val="24"/>
          <w:szCs w:val="24"/>
          <w:lang w:eastAsia="ru-RU"/>
        </w:rPr>
        <w:t>4.4. В случае обследования помещения Комиссия составляет в 3 экземплярах акт обследования помещения по форме в соответствии с Постановлением № 47.</w:t>
      </w:r>
    </w:p>
    <w:p w:rsidR="00352F47" w:rsidRPr="008F52DE" w:rsidRDefault="00352F47" w:rsidP="00C612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2DE">
        <w:rPr>
          <w:rFonts w:ascii="Times New Roman" w:hAnsi="Times New Roman"/>
          <w:sz w:val="24"/>
          <w:szCs w:val="24"/>
          <w:lang w:eastAsia="ru-RU"/>
        </w:rPr>
        <w:t xml:space="preserve">4.5. В случае признания многоквартирного дома аварийным и подлежащим сносу договоры  найма и аренды жилых помещений расторгаются в соответствии </w:t>
      </w:r>
      <w:r w:rsidRPr="008F52DE">
        <w:rPr>
          <w:rFonts w:ascii="Times New Roman" w:hAnsi="Times New Roman"/>
          <w:sz w:val="24"/>
          <w:szCs w:val="24"/>
          <w:lang w:eastAsia="ru-RU"/>
        </w:rPr>
        <w:br/>
        <w:t xml:space="preserve">с законодательством. Договоры на жилые помещения, признанные непригодными для проживания, могут быть расторгнуты по требованию любой из сторон договора  </w:t>
      </w:r>
      <w:r w:rsidRPr="008F52DE">
        <w:rPr>
          <w:rFonts w:ascii="Times New Roman" w:hAnsi="Times New Roman"/>
          <w:sz w:val="24"/>
          <w:szCs w:val="24"/>
          <w:lang w:eastAsia="ru-RU"/>
        </w:rPr>
        <w:br/>
        <w:t>в судебном порядке  в соответствии с законодательством.</w:t>
      </w:r>
    </w:p>
    <w:p w:rsidR="00352F47" w:rsidRPr="008F52DE" w:rsidRDefault="00352F47" w:rsidP="00C612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2DE">
        <w:rPr>
          <w:rFonts w:ascii="Times New Roman" w:hAnsi="Times New Roman"/>
          <w:sz w:val="24"/>
          <w:szCs w:val="24"/>
          <w:lang w:eastAsia="ru-RU"/>
        </w:rPr>
        <w:t xml:space="preserve">4.6. Секретарь Комиссии в 5-ти дневной срок со дня принятия решения, направляет в письменной форме по 1 экземпляру заключения Комиссии заявителю, </w:t>
      </w:r>
      <w:r w:rsidRPr="008F52DE">
        <w:rPr>
          <w:rFonts w:ascii="Times New Roman" w:hAnsi="Times New Roman"/>
          <w:sz w:val="24"/>
          <w:szCs w:val="24"/>
          <w:lang w:eastAsia="ru-RU"/>
        </w:rPr>
        <w:br/>
        <w:t xml:space="preserve">а также в случае признания жилого помещения непригодным для проживания </w:t>
      </w:r>
      <w:r w:rsidRPr="008F52DE">
        <w:rPr>
          <w:rFonts w:ascii="Times New Roman" w:hAnsi="Times New Roman"/>
          <w:sz w:val="24"/>
          <w:szCs w:val="24"/>
          <w:lang w:eastAsia="ru-RU"/>
        </w:rPr>
        <w:br/>
        <w:t xml:space="preserve">и многоквартирного дома аварийным и подлежащим сносу или реконструкции – </w:t>
      </w:r>
      <w:r w:rsidRPr="008F52DE">
        <w:rPr>
          <w:rFonts w:ascii="Times New Roman" w:hAnsi="Times New Roman"/>
          <w:sz w:val="24"/>
          <w:szCs w:val="24"/>
          <w:lang w:eastAsia="ru-RU"/>
        </w:rPr>
        <w:br/>
        <w:t xml:space="preserve">в орган государственного жилищного надзора (муниципального жилищного контроля) по месту нахождения такого помещения. </w:t>
      </w:r>
    </w:p>
    <w:p w:rsidR="00352F47" w:rsidRPr="008F52DE" w:rsidRDefault="00352F47" w:rsidP="00C612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2DE">
        <w:rPr>
          <w:rFonts w:ascii="Times New Roman" w:hAnsi="Times New Roman"/>
          <w:sz w:val="24"/>
          <w:szCs w:val="24"/>
          <w:lang w:eastAsia="ru-RU"/>
        </w:rPr>
        <w:t>4.7.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 36 Постановления № 47, заключение Комиссии,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жилья и заявителю не позднее рабочего дня, следующего за днем оформления заключения.</w:t>
      </w:r>
    </w:p>
    <w:p w:rsidR="00352F47" w:rsidRPr="008F52DE" w:rsidRDefault="00352F47" w:rsidP="00C612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F47" w:rsidRPr="0009559D" w:rsidRDefault="00352F47" w:rsidP="00C612C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9559D">
        <w:rPr>
          <w:rFonts w:ascii="Times New Roman" w:hAnsi="Times New Roman"/>
          <w:b/>
          <w:sz w:val="24"/>
          <w:szCs w:val="24"/>
          <w:lang w:eastAsia="ru-RU"/>
        </w:rPr>
        <w:t>5. Заключительные положения.</w:t>
      </w:r>
    </w:p>
    <w:p w:rsidR="00352F47" w:rsidRPr="008F52DE" w:rsidRDefault="00352F47" w:rsidP="00C612C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/>
          <w:sz w:val="24"/>
          <w:szCs w:val="24"/>
          <w:lang w:eastAsia="ru-RU"/>
        </w:rPr>
      </w:pPr>
    </w:p>
    <w:p w:rsidR="00352F47" w:rsidRPr="008F52DE" w:rsidRDefault="00352F47" w:rsidP="00C612C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8F52DE">
        <w:rPr>
          <w:rFonts w:ascii="Times New Roman" w:hAnsi="Times New Roman"/>
          <w:sz w:val="24"/>
          <w:szCs w:val="24"/>
        </w:rPr>
        <w:t>Заключение Комиссии может быть обжало</w:t>
      </w:r>
      <w:r>
        <w:rPr>
          <w:rFonts w:ascii="Times New Roman" w:hAnsi="Times New Roman"/>
          <w:sz w:val="24"/>
          <w:szCs w:val="24"/>
        </w:rPr>
        <w:t xml:space="preserve">вано заинтересованными лицами в </w:t>
      </w:r>
      <w:r w:rsidRPr="008F52DE">
        <w:rPr>
          <w:rFonts w:ascii="Times New Roman" w:hAnsi="Times New Roman"/>
          <w:sz w:val="24"/>
          <w:szCs w:val="24"/>
        </w:rPr>
        <w:t>судебном порядке.</w:t>
      </w:r>
    </w:p>
    <w:p w:rsidR="00352F47" w:rsidRPr="008F52DE" w:rsidRDefault="00352F47" w:rsidP="00C612C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5.2.</w:t>
      </w:r>
      <w:r w:rsidRPr="008F52DE">
        <w:rPr>
          <w:rFonts w:ascii="Times New Roman" w:hAnsi="Times New Roman"/>
          <w:sz w:val="24"/>
          <w:szCs w:val="24"/>
        </w:rPr>
        <w:t>Собственник жилого помещения (заявитель) несет ответственность за подлинность предоставленных на рассмотрение Комиссии документов.</w:t>
      </w:r>
    </w:p>
    <w:p w:rsidR="00352F47" w:rsidRPr="008F52DE" w:rsidRDefault="00352F47" w:rsidP="00C612C0">
      <w:pPr>
        <w:pStyle w:val="ListParagraph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 w:rsidRPr="008F52D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352F47" w:rsidRPr="008F52DE" w:rsidRDefault="00352F47" w:rsidP="00C612C0">
      <w:pPr>
        <w:pStyle w:val="ListParagraph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</w:p>
    <w:p w:rsidR="00352F47" w:rsidRPr="008F52DE" w:rsidRDefault="00352F47" w:rsidP="00C612C0">
      <w:pPr>
        <w:pStyle w:val="ListParagraph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</w:p>
    <w:p w:rsidR="00352F47" w:rsidRPr="008F52DE" w:rsidRDefault="00352F47" w:rsidP="00C612C0">
      <w:pPr>
        <w:pStyle w:val="ListParagraph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</w:p>
    <w:p w:rsidR="00352F47" w:rsidRPr="008F52DE" w:rsidRDefault="00352F47" w:rsidP="00C612C0">
      <w:pPr>
        <w:pStyle w:val="ListParagraph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</w:p>
    <w:p w:rsidR="00352F47" w:rsidRPr="008F52DE" w:rsidRDefault="00352F47" w:rsidP="00C612C0">
      <w:pPr>
        <w:pStyle w:val="ListParagraph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</w:p>
    <w:p w:rsidR="00352F47" w:rsidRDefault="00352F47" w:rsidP="00C612C0">
      <w:pPr>
        <w:pStyle w:val="ListParagraph"/>
        <w:spacing w:after="0" w:line="240" w:lineRule="auto"/>
        <w:ind w:left="1068"/>
        <w:jc w:val="right"/>
        <w:rPr>
          <w:rFonts w:ascii="Times New Roman" w:hAnsi="Times New Roman"/>
          <w:sz w:val="24"/>
          <w:szCs w:val="24"/>
        </w:rPr>
      </w:pPr>
      <w:r w:rsidRPr="008F52D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352F47" w:rsidRDefault="00352F47" w:rsidP="00C612C0">
      <w:pPr>
        <w:pStyle w:val="ListParagraph"/>
        <w:spacing w:after="0" w:line="240" w:lineRule="auto"/>
        <w:ind w:left="1068"/>
        <w:jc w:val="right"/>
        <w:rPr>
          <w:rFonts w:ascii="Times New Roman" w:hAnsi="Times New Roman"/>
          <w:sz w:val="24"/>
          <w:szCs w:val="24"/>
        </w:rPr>
      </w:pPr>
    </w:p>
    <w:p w:rsidR="00352F47" w:rsidRDefault="00352F47" w:rsidP="00C612C0">
      <w:pPr>
        <w:pStyle w:val="ListParagraph"/>
        <w:spacing w:after="0" w:line="240" w:lineRule="auto"/>
        <w:ind w:left="1068"/>
        <w:jc w:val="right"/>
        <w:rPr>
          <w:rFonts w:ascii="Times New Roman" w:hAnsi="Times New Roman"/>
          <w:sz w:val="24"/>
          <w:szCs w:val="24"/>
        </w:rPr>
      </w:pPr>
    </w:p>
    <w:p w:rsidR="00352F47" w:rsidRDefault="00352F47" w:rsidP="00C612C0">
      <w:pPr>
        <w:pStyle w:val="ListParagraph"/>
        <w:spacing w:after="0" w:line="240" w:lineRule="auto"/>
        <w:ind w:left="1068"/>
        <w:jc w:val="right"/>
        <w:rPr>
          <w:rFonts w:ascii="Times New Roman" w:hAnsi="Times New Roman"/>
          <w:sz w:val="24"/>
          <w:szCs w:val="24"/>
        </w:rPr>
      </w:pPr>
    </w:p>
    <w:p w:rsidR="00352F47" w:rsidRDefault="00352F47" w:rsidP="00C612C0">
      <w:pPr>
        <w:pStyle w:val="ListParagraph"/>
        <w:spacing w:after="0" w:line="240" w:lineRule="auto"/>
        <w:ind w:left="1068"/>
        <w:jc w:val="right"/>
        <w:rPr>
          <w:rFonts w:ascii="Times New Roman" w:hAnsi="Times New Roman"/>
          <w:sz w:val="24"/>
          <w:szCs w:val="24"/>
        </w:rPr>
      </w:pPr>
    </w:p>
    <w:p w:rsidR="00352F47" w:rsidRDefault="00352F47" w:rsidP="00C612C0">
      <w:pPr>
        <w:pStyle w:val="ListParagraph"/>
        <w:spacing w:after="0" w:line="240" w:lineRule="auto"/>
        <w:ind w:left="1068"/>
        <w:jc w:val="right"/>
        <w:rPr>
          <w:rFonts w:ascii="Times New Roman" w:hAnsi="Times New Roman"/>
          <w:sz w:val="24"/>
          <w:szCs w:val="24"/>
        </w:rPr>
      </w:pPr>
    </w:p>
    <w:p w:rsidR="00352F47" w:rsidRDefault="00352F47" w:rsidP="00C612C0">
      <w:pPr>
        <w:pStyle w:val="ListParagraph"/>
        <w:spacing w:after="0" w:line="240" w:lineRule="auto"/>
        <w:ind w:left="1068"/>
        <w:jc w:val="right"/>
        <w:rPr>
          <w:rFonts w:ascii="Times New Roman" w:hAnsi="Times New Roman"/>
          <w:sz w:val="24"/>
          <w:szCs w:val="24"/>
        </w:rPr>
      </w:pPr>
    </w:p>
    <w:p w:rsidR="00352F47" w:rsidRDefault="00352F47" w:rsidP="00C612C0">
      <w:pPr>
        <w:pStyle w:val="ListParagraph"/>
        <w:spacing w:after="0" w:line="240" w:lineRule="auto"/>
        <w:ind w:left="1068"/>
        <w:jc w:val="right"/>
        <w:rPr>
          <w:rFonts w:ascii="Times New Roman" w:hAnsi="Times New Roman"/>
          <w:sz w:val="24"/>
          <w:szCs w:val="24"/>
        </w:rPr>
      </w:pPr>
    </w:p>
    <w:p w:rsidR="00352F47" w:rsidRDefault="00352F47" w:rsidP="00C612C0">
      <w:pPr>
        <w:pStyle w:val="ListParagraph"/>
        <w:spacing w:after="0" w:line="240" w:lineRule="auto"/>
        <w:ind w:left="1068"/>
        <w:jc w:val="right"/>
        <w:rPr>
          <w:rFonts w:ascii="Times New Roman" w:hAnsi="Times New Roman"/>
          <w:sz w:val="24"/>
          <w:szCs w:val="24"/>
        </w:rPr>
      </w:pPr>
    </w:p>
    <w:p w:rsidR="00352F47" w:rsidRDefault="00352F47" w:rsidP="00C612C0">
      <w:pPr>
        <w:pStyle w:val="ListParagraph"/>
        <w:spacing w:after="0" w:line="240" w:lineRule="auto"/>
        <w:ind w:left="1068"/>
        <w:jc w:val="right"/>
        <w:rPr>
          <w:rFonts w:ascii="Times New Roman" w:hAnsi="Times New Roman"/>
          <w:sz w:val="24"/>
          <w:szCs w:val="24"/>
        </w:rPr>
      </w:pPr>
    </w:p>
    <w:p w:rsidR="00352F47" w:rsidRDefault="00352F47" w:rsidP="00C612C0">
      <w:pPr>
        <w:pStyle w:val="ListParagraph"/>
        <w:spacing w:after="0" w:line="240" w:lineRule="auto"/>
        <w:ind w:left="1068"/>
        <w:jc w:val="right"/>
        <w:rPr>
          <w:rFonts w:ascii="Times New Roman" w:hAnsi="Times New Roman"/>
          <w:sz w:val="24"/>
          <w:szCs w:val="24"/>
        </w:rPr>
      </w:pPr>
    </w:p>
    <w:p w:rsidR="00352F47" w:rsidRDefault="00352F47" w:rsidP="00C612C0">
      <w:pPr>
        <w:pStyle w:val="ListParagraph"/>
        <w:spacing w:after="0" w:line="240" w:lineRule="auto"/>
        <w:ind w:left="1068"/>
        <w:jc w:val="right"/>
        <w:rPr>
          <w:rFonts w:ascii="Times New Roman" w:hAnsi="Times New Roman"/>
          <w:sz w:val="24"/>
          <w:szCs w:val="24"/>
        </w:rPr>
      </w:pPr>
    </w:p>
    <w:p w:rsidR="00352F47" w:rsidRDefault="00352F47" w:rsidP="00C612C0">
      <w:pPr>
        <w:pStyle w:val="ListParagraph"/>
        <w:spacing w:after="0" w:line="240" w:lineRule="auto"/>
        <w:ind w:left="1068"/>
        <w:jc w:val="right"/>
        <w:rPr>
          <w:rFonts w:ascii="Times New Roman" w:hAnsi="Times New Roman"/>
          <w:sz w:val="24"/>
          <w:szCs w:val="24"/>
        </w:rPr>
      </w:pPr>
    </w:p>
    <w:p w:rsidR="00352F47" w:rsidRDefault="00352F47" w:rsidP="00C612C0">
      <w:pPr>
        <w:pStyle w:val="ListParagraph"/>
        <w:spacing w:after="0" w:line="240" w:lineRule="auto"/>
        <w:ind w:left="1068"/>
        <w:jc w:val="right"/>
        <w:rPr>
          <w:rFonts w:ascii="Times New Roman" w:hAnsi="Times New Roman"/>
          <w:sz w:val="24"/>
          <w:szCs w:val="24"/>
        </w:rPr>
      </w:pPr>
    </w:p>
    <w:p w:rsidR="00352F47" w:rsidRDefault="00352F47" w:rsidP="00C612C0">
      <w:pPr>
        <w:pStyle w:val="ListParagraph"/>
        <w:spacing w:after="0" w:line="240" w:lineRule="auto"/>
        <w:ind w:left="1068"/>
        <w:jc w:val="right"/>
        <w:rPr>
          <w:rFonts w:ascii="Times New Roman" w:hAnsi="Times New Roman"/>
          <w:sz w:val="24"/>
          <w:szCs w:val="24"/>
        </w:rPr>
      </w:pPr>
    </w:p>
    <w:p w:rsidR="00352F47" w:rsidRDefault="00352F47" w:rsidP="00C612C0">
      <w:pPr>
        <w:pStyle w:val="ListParagraph"/>
        <w:spacing w:after="0" w:line="240" w:lineRule="auto"/>
        <w:ind w:left="1068"/>
        <w:jc w:val="right"/>
        <w:rPr>
          <w:rFonts w:ascii="Times New Roman" w:hAnsi="Times New Roman"/>
          <w:sz w:val="24"/>
          <w:szCs w:val="24"/>
        </w:rPr>
      </w:pPr>
    </w:p>
    <w:p w:rsidR="00352F47" w:rsidRDefault="00352F47" w:rsidP="00C612C0">
      <w:pPr>
        <w:pStyle w:val="ListParagraph"/>
        <w:spacing w:after="0" w:line="240" w:lineRule="auto"/>
        <w:ind w:left="1068"/>
        <w:jc w:val="right"/>
        <w:rPr>
          <w:rFonts w:ascii="Times New Roman" w:hAnsi="Times New Roman"/>
          <w:sz w:val="24"/>
          <w:szCs w:val="24"/>
        </w:rPr>
      </w:pPr>
    </w:p>
    <w:p w:rsidR="00352F47" w:rsidRDefault="00352F47" w:rsidP="00C612C0">
      <w:pPr>
        <w:pStyle w:val="ListParagraph"/>
        <w:spacing w:after="0" w:line="240" w:lineRule="auto"/>
        <w:ind w:left="1068"/>
        <w:jc w:val="right"/>
        <w:rPr>
          <w:rFonts w:ascii="Times New Roman" w:hAnsi="Times New Roman"/>
          <w:sz w:val="24"/>
          <w:szCs w:val="24"/>
        </w:rPr>
      </w:pPr>
    </w:p>
    <w:p w:rsidR="00352F47" w:rsidRDefault="00352F47" w:rsidP="00C612C0">
      <w:pPr>
        <w:pStyle w:val="ListParagraph"/>
        <w:spacing w:after="0" w:line="240" w:lineRule="auto"/>
        <w:ind w:left="1068"/>
        <w:jc w:val="right"/>
        <w:rPr>
          <w:rFonts w:ascii="Times New Roman" w:hAnsi="Times New Roman"/>
          <w:sz w:val="24"/>
          <w:szCs w:val="24"/>
        </w:rPr>
      </w:pPr>
    </w:p>
    <w:p w:rsidR="00352F47" w:rsidRDefault="00352F47" w:rsidP="00C612C0">
      <w:pPr>
        <w:pStyle w:val="ListParagraph"/>
        <w:spacing w:after="0" w:line="240" w:lineRule="auto"/>
        <w:ind w:left="1068"/>
        <w:jc w:val="right"/>
        <w:rPr>
          <w:rFonts w:ascii="Times New Roman" w:hAnsi="Times New Roman"/>
          <w:sz w:val="24"/>
          <w:szCs w:val="24"/>
        </w:rPr>
      </w:pPr>
    </w:p>
    <w:p w:rsidR="00352F47" w:rsidRDefault="00352F47" w:rsidP="00C612C0">
      <w:pPr>
        <w:pStyle w:val="ListParagraph"/>
        <w:spacing w:after="0" w:line="240" w:lineRule="auto"/>
        <w:ind w:left="1068"/>
        <w:jc w:val="right"/>
        <w:rPr>
          <w:rFonts w:ascii="Times New Roman" w:hAnsi="Times New Roman"/>
          <w:sz w:val="24"/>
          <w:szCs w:val="24"/>
        </w:rPr>
      </w:pPr>
    </w:p>
    <w:p w:rsidR="00352F47" w:rsidRDefault="00352F47" w:rsidP="00C612C0">
      <w:pPr>
        <w:pStyle w:val="ListParagraph"/>
        <w:spacing w:after="0" w:line="240" w:lineRule="auto"/>
        <w:ind w:left="1068"/>
        <w:jc w:val="right"/>
        <w:rPr>
          <w:rFonts w:ascii="Times New Roman" w:hAnsi="Times New Roman"/>
          <w:sz w:val="24"/>
          <w:szCs w:val="24"/>
        </w:rPr>
      </w:pPr>
    </w:p>
    <w:p w:rsidR="00352F47" w:rsidRDefault="00352F47" w:rsidP="00C612C0">
      <w:pPr>
        <w:pStyle w:val="ListParagraph"/>
        <w:spacing w:after="0" w:line="240" w:lineRule="auto"/>
        <w:ind w:left="1068"/>
        <w:jc w:val="right"/>
        <w:rPr>
          <w:rFonts w:ascii="Times New Roman" w:hAnsi="Times New Roman"/>
          <w:sz w:val="24"/>
          <w:szCs w:val="24"/>
        </w:rPr>
      </w:pPr>
    </w:p>
    <w:p w:rsidR="00352F47" w:rsidRDefault="00352F47" w:rsidP="00C612C0">
      <w:pPr>
        <w:pStyle w:val="ListParagraph"/>
        <w:spacing w:after="0" w:line="240" w:lineRule="auto"/>
        <w:ind w:left="1068"/>
        <w:jc w:val="right"/>
        <w:rPr>
          <w:rFonts w:ascii="Times New Roman" w:hAnsi="Times New Roman"/>
          <w:sz w:val="24"/>
          <w:szCs w:val="24"/>
        </w:rPr>
      </w:pPr>
    </w:p>
    <w:p w:rsidR="00352F47" w:rsidRDefault="00352F47" w:rsidP="00C612C0">
      <w:pPr>
        <w:pStyle w:val="ListParagraph"/>
        <w:spacing w:after="0" w:line="240" w:lineRule="auto"/>
        <w:ind w:left="1068"/>
        <w:jc w:val="right"/>
        <w:rPr>
          <w:rFonts w:ascii="Times New Roman" w:hAnsi="Times New Roman"/>
          <w:sz w:val="24"/>
          <w:szCs w:val="24"/>
        </w:rPr>
      </w:pPr>
    </w:p>
    <w:p w:rsidR="00352F47" w:rsidRDefault="00352F47" w:rsidP="00C612C0">
      <w:pPr>
        <w:pStyle w:val="ListParagraph"/>
        <w:spacing w:after="0" w:line="240" w:lineRule="auto"/>
        <w:ind w:left="1068"/>
        <w:jc w:val="right"/>
        <w:rPr>
          <w:rFonts w:ascii="Times New Roman" w:hAnsi="Times New Roman"/>
          <w:sz w:val="24"/>
          <w:szCs w:val="24"/>
        </w:rPr>
      </w:pPr>
    </w:p>
    <w:p w:rsidR="00352F47" w:rsidRPr="008F52DE" w:rsidRDefault="00352F47" w:rsidP="00164CB4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8F52DE">
        <w:rPr>
          <w:rFonts w:ascii="Times New Roman" w:hAnsi="Times New Roman"/>
          <w:sz w:val="24"/>
          <w:szCs w:val="24"/>
        </w:rPr>
        <w:t>Приложение 2</w:t>
      </w:r>
    </w:p>
    <w:p w:rsidR="00352F47" w:rsidRPr="008F52DE" w:rsidRDefault="00352F47" w:rsidP="00164CB4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8F52D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к постановлению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8F52DE">
        <w:rPr>
          <w:rFonts w:ascii="Times New Roman" w:hAnsi="Times New Roman"/>
          <w:sz w:val="24"/>
          <w:szCs w:val="24"/>
        </w:rPr>
        <w:t>дминистрации</w:t>
      </w:r>
    </w:p>
    <w:p w:rsidR="00352F47" w:rsidRPr="008F52DE" w:rsidRDefault="00352F47" w:rsidP="00164C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F52D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Муниципального </w:t>
      </w:r>
      <w:r>
        <w:rPr>
          <w:rFonts w:ascii="Times New Roman" w:hAnsi="Times New Roman"/>
          <w:sz w:val="24"/>
          <w:szCs w:val="24"/>
        </w:rPr>
        <w:t>о</w:t>
      </w:r>
      <w:r w:rsidRPr="008F52DE">
        <w:rPr>
          <w:rFonts w:ascii="Times New Roman" w:hAnsi="Times New Roman"/>
          <w:sz w:val="24"/>
          <w:szCs w:val="24"/>
        </w:rPr>
        <w:t>бразования</w:t>
      </w:r>
    </w:p>
    <w:p w:rsidR="00352F47" w:rsidRPr="008F52DE" w:rsidRDefault="00352F47" w:rsidP="00164C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F52D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Потанинское сельское поселение</w:t>
      </w:r>
    </w:p>
    <w:p w:rsidR="00352F47" w:rsidRPr="008F52DE" w:rsidRDefault="00352F47" w:rsidP="00164C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F52D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В</w:t>
      </w:r>
      <w:r>
        <w:rPr>
          <w:rFonts w:ascii="Times New Roman" w:hAnsi="Times New Roman"/>
          <w:sz w:val="24"/>
          <w:szCs w:val="24"/>
        </w:rPr>
        <w:t>олхов</w:t>
      </w:r>
      <w:r w:rsidRPr="008F52DE">
        <w:rPr>
          <w:rFonts w:ascii="Times New Roman" w:hAnsi="Times New Roman"/>
          <w:sz w:val="24"/>
          <w:szCs w:val="24"/>
        </w:rPr>
        <w:t>ского муниципального района</w:t>
      </w:r>
    </w:p>
    <w:p w:rsidR="00352F47" w:rsidRPr="008F52DE" w:rsidRDefault="00352F47" w:rsidP="00164C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F52D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Ленинградской области</w:t>
      </w:r>
    </w:p>
    <w:p w:rsidR="00352F47" w:rsidRPr="008F52DE" w:rsidRDefault="00352F47" w:rsidP="00164C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F52DE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от  «12</w:t>
      </w:r>
      <w:r w:rsidRPr="008F52D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марта  2019 года № 67</w:t>
      </w:r>
    </w:p>
    <w:p w:rsidR="00352F47" w:rsidRPr="008F52DE" w:rsidRDefault="00352F47" w:rsidP="00164C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52F47" w:rsidRPr="008F52DE" w:rsidRDefault="00352F47" w:rsidP="0009559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52F47" w:rsidRPr="008F52DE" w:rsidRDefault="00352F47" w:rsidP="00164C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52DE">
        <w:rPr>
          <w:rFonts w:ascii="Times New Roman" w:hAnsi="Times New Roman"/>
          <w:b/>
          <w:sz w:val="24"/>
          <w:szCs w:val="24"/>
        </w:rPr>
        <w:t xml:space="preserve">Персональный состав </w:t>
      </w:r>
    </w:p>
    <w:p w:rsidR="00352F47" w:rsidRDefault="00352F47" w:rsidP="00164CB4">
      <w:pPr>
        <w:pStyle w:val="NoSpacing"/>
        <w:jc w:val="center"/>
        <w:rPr>
          <w:rStyle w:val="311"/>
          <w:rFonts w:ascii="Times New Roman" w:hAnsi="Times New Roman"/>
          <w:bCs/>
          <w:sz w:val="24"/>
          <w:szCs w:val="24"/>
          <w:lang w:eastAsia="ru-RU"/>
        </w:rPr>
      </w:pPr>
      <w:r w:rsidRPr="008F52DE">
        <w:rPr>
          <w:rStyle w:val="311"/>
          <w:rFonts w:ascii="Times New Roman" w:hAnsi="Times New Roman"/>
          <w:bCs/>
          <w:sz w:val="24"/>
          <w:szCs w:val="24"/>
          <w:lang w:eastAsia="ru-RU"/>
        </w:rPr>
        <w:t xml:space="preserve">межведомственной комиссии по признанию помещения жилым помещением, </w:t>
      </w:r>
    </w:p>
    <w:p w:rsidR="00352F47" w:rsidRDefault="00352F47" w:rsidP="00164CB4">
      <w:pPr>
        <w:pStyle w:val="NoSpacing"/>
        <w:jc w:val="center"/>
        <w:rPr>
          <w:rStyle w:val="311"/>
          <w:rFonts w:ascii="Times New Roman" w:hAnsi="Times New Roman"/>
          <w:bCs/>
          <w:sz w:val="24"/>
          <w:szCs w:val="24"/>
          <w:lang w:eastAsia="ru-RU"/>
        </w:rPr>
      </w:pPr>
      <w:r w:rsidRPr="008F52DE">
        <w:rPr>
          <w:rStyle w:val="311"/>
          <w:rFonts w:ascii="Times New Roman" w:hAnsi="Times New Roman"/>
          <w:bCs/>
          <w:sz w:val="24"/>
          <w:szCs w:val="24"/>
          <w:lang w:eastAsia="ru-RU"/>
        </w:rPr>
        <w:t xml:space="preserve">жилого помещения непригодным для проживания и многоквартирного дома аварийным и подлежащим сносу или реконструкции </w:t>
      </w:r>
    </w:p>
    <w:p w:rsidR="00352F47" w:rsidRPr="008F52DE" w:rsidRDefault="00352F47" w:rsidP="00164CB4">
      <w:pPr>
        <w:pStyle w:val="NoSpacing"/>
        <w:jc w:val="center"/>
      </w:pPr>
      <w:r w:rsidRPr="008F52DE">
        <w:rPr>
          <w:rStyle w:val="311"/>
          <w:rFonts w:ascii="Times New Roman" w:hAnsi="Times New Roman"/>
          <w:bCs/>
          <w:sz w:val="24"/>
          <w:szCs w:val="24"/>
          <w:lang w:eastAsia="ru-RU"/>
        </w:rPr>
        <w:t>муниципального образования</w:t>
      </w:r>
      <w:r>
        <w:rPr>
          <w:rStyle w:val="311"/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F52DE">
        <w:t xml:space="preserve"> </w:t>
      </w:r>
      <w:r w:rsidRPr="0009559D">
        <w:rPr>
          <w:rFonts w:ascii="Times New Roman" w:hAnsi="Times New Roman"/>
          <w:b/>
          <w:sz w:val="24"/>
          <w:szCs w:val="24"/>
        </w:rPr>
        <w:t>Потаниноское сельское поселение</w:t>
      </w:r>
    </w:p>
    <w:p w:rsidR="00352F47" w:rsidRPr="008F52DE" w:rsidRDefault="00352F47" w:rsidP="00164C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Волхов</w:t>
      </w:r>
      <w:r w:rsidRPr="008F52DE">
        <w:rPr>
          <w:rFonts w:ascii="Times New Roman" w:hAnsi="Times New Roman"/>
          <w:b/>
          <w:sz w:val="24"/>
          <w:szCs w:val="24"/>
        </w:rPr>
        <w:t xml:space="preserve">ского муниципального района Ленинградской области </w:t>
      </w:r>
    </w:p>
    <w:p w:rsidR="00352F47" w:rsidRPr="008F52DE" w:rsidRDefault="00352F47" w:rsidP="00164CB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F47" w:rsidRPr="00164CB4" w:rsidRDefault="00352F47" w:rsidP="00164CB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4CB4">
        <w:rPr>
          <w:rFonts w:ascii="Times New Roman" w:hAnsi="Times New Roman"/>
          <w:b/>
          <w:sz w:val="24"/>
          <w:szCs w:val="24"/>
          <w:lang w:eastAsia="ru-RU"/>
        </w:rPr>
        <w:t>Председатель Комиссии:</w:t>
      </w:r>
    </w:p>
    <w:p w:rsidR="00352F47" w:rsidRPr="008F52DE" w:rsidRDefault="00352F47" w:rsidP="00164CB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Ибадова Валентина Владимировна - глава администрации муниципального образования Потанинское сельское поселение.</w:t>
      </w:r>
    </w:p>
    <w:p w:rsidR="00352F47" w:rsidRPr="008F52DE" w:rsidRDefault="00352F47" w:rsidP="00164CB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F47" w:rsidRPr="00164CB4" w:rsidRDefault="00352F47" w:rsidP="00164CB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4CB4">
        <w:rPr>
          <w:rFonts w:ascii="Times New Roman" w:hAnsi="Times New Roman"/>
          <w:b/>
          <w:sz w:val="24"/>
          <w:szCs w:val="24"/>
          <w:lang w:eastAsia="ru-RU"/>
        </w:rPr>
        <w:t>Заместитель председателя Комиссии:</w:t>
      </w:r>
    </w:p>
    <w:p w:rsidR="00352F47" w:rsidRDefault="00352F47" w:rsidP="00164CB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Степанов Сергей Викторович – глава муниципального образования Потанинское сельское поселение.</w:t>
      </w:r>
    </w:p>
    <w:p w:rsidR="00352F47" w:rsidRDefault="00352F47" w:rsidP="00164CB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F47" w:rsidRDefault="00352F47" w:rsidP="00164CB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Секретарь Комиссии:</w:t>
      </w:r>
    </w:p>
    <w:p w:rsidR="00352F47" w:rsidRDefault="00352F47" w:rsidP="00164CB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Воеводина Лариса Степановна – ведущий специалист по управлению муниципальным имуществом и делопроизводству администрации</w:t>
      </w:r>
      <w:r w:rsidRPr="00164CB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 Потанинское сельское поселение.</w:t>
      </w:r>
    </w:p>
    <w:p w:rsidR="00352F47" w:rsidRPr="00164CB4" w:rsidRDefault="00352F47" w:rsidP="00164CB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F47" w:rsidRDefault="00352F47" w:rsidP="00164CB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4CB4">
        <w:rPr>
          <w:rFonts w:ascii="Times New Roman" w:hAnsi="Times New Roman"/>
          <w:b/>
          <w:sz w:val="24"/>
          <w:szCs w:val="24"/>
          <w:lang w:eastAsia="ru-RU"/>
        </w:rPr>
        <w:t xml:space="preserve">Члены Комиссии: </w:t>
      </w:r>
    </w:p>
    <w:p w:rsidR="00352F47" w:rsidRDefault="00352F47" w:rsidP="00164CB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Филимоненко Наталья Владимировна – специалист по муниципальному учёту и контролю</w:t>
      </w:r>
      <w:r w:rsidRPr="00164CB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администрации муниципального образования Потанинское сельское поселение;</w:t>
      </w:r>
    </w:p>
    <w:p w:rsidR="00352F47" w:rsidRDefault="00352F47" w:rsidP="00164CB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F47" w:rsidRDefault="00352F47" w:rsidP="00164CB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Ивонинская Татьяна Владимировна – главный бухгалтер администрации муниципального образования Потанинское сельское поселение;</w:t>
      </w:r>
    </w:p>
    <w:p w:rsidR="00352F47" w:rsidRDefault="00352F47" w:rsidP="00164CB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F47" w:rsidRDefault="00352F47" w:rsidP="00164CB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Гладкова Юлия Александровна – специалист по благоустройству и паспортного стола администрации муниципального образования Потанинское сельское поселение;</w:t>
      </w:r>
    </w:p>
    <w:p w:rsidR="00352F47" w:rsidRDefault="00352F47" w:rsidP="00164CB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F47" w:rsidRDefault="00352F47" w:rsidP="00164C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8F52DE">
        <w:rPr>
          <w:rFonts w:ascii="Times New Roman" w:hAnsi="Times New Roman"/>
          <w:sz w:val="24"/>
          <w:szCs w:val="24"/>
          <w:lang w:eastAsia="ru-RU"/>
        </w:rPr>
        <w:t>Представитель Комитета государственного жилищного надзора и контроля Ленинградской области (по согласованию);</w:t>
      </w:r>
    </w:p>
    <w:p w:rsidR="00352F47" w:rsidRPr="008F52DE" w:rsidRDefault="00352F47" w:rsidP="00164C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F47" w:rsidRDefault="00352F47" w:rsidP="00164C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Pr="008F52DE">
        <w:rPr>
          <w:rFonts w:ascii="Times New Roman" w:hAnsi="Times New Roman"/>
          <w:sz w:val="24"/>
          <w:szCs w:val="24"/>
          <w:lang w:eastAsia="ru-RU"/>
        </w:rPr>
        <w:t>Представитель структурного подразделения ГУ МЧС России по Ленинградской области (по согласованию);</w:t>
      </w:r>
    </w:p>
    <w:p w:rsidR="00352F47" w:rsidRPr="008F52DE" w:rsidRDefault="00352F47" w:rsidP="00164C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F47" w:rsidRDefault="00352F47" w:rsidP="00164CB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Pr="008F52DE">
        <w:rPr>
          <w:rFonts w:ascii="Times New Roman" w:hAnsi="Times New Roman"/>
          <w:sz w:val="24"/>
          <w:szCs w:val="24"/>
          <w:lang w:eastAsia="ru-RU"/>
        </w:rPr>
        <w:t>Представитель структурного подразделения Управления Роспотребнадзора по Ленинградской области (по согласованию);</w:t>
      </w:r>
    </w:p>
    <w:p w:rsidR="00352F47" w:rsidRPr="008F52DE" w:rsidRDefault="00352F47" w:rsidP="00164CB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F47" w:rsidRPr="008F52DE" w:rsidRDefault="00352F47" w:rsidP="00164CB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 </w:t>
      </w:r>
      <w:r w:rsidRPr="008F52DE">
        <w:rPr>
          <w:rFonts w:ascii="Times New Roman" w:hAnsi="Times New Roman"/>
          <w:sz w:val="24"/>
          <w:szCs w:val="24"/>
          <w:lang w:eastAsia="ru-RU"/>
        </w:rPr>
        <w:t>Представитель структурного подразделения ГУП «Леноблинв</w:t>
      </w:r>
      <w:r>
        <w:rPr>
          <w:rFonts w:ascii="Times New Roman" w:hAnsi="Times New Roman"/>
          <w:sz w:val="24"/>
          <w:szCs w:val="24"/>
          <w:lang w:eastAsia="ru-RU"/>
        </w:rPr>
        <w:t>ентаризация» (по согласованию).</w:t>
      </w:r>
    </w:p>
    <w:p w:rsidR="00352F47" w:rsidRPr="008F52DE" w:rsidRDefault="00352F47" w:rsidP="00164CB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F47" w:rsidRPr="00524674" w:rsidRDefault="00352F47" w:rsidP="00164CB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52DE">
        <w:rPr>
          <w:rFonts w:ascii="Times New Roman" w:hAnsi="Times New Roman"/>
          <w:sz w:val="24"/>
          <w:szCs w:val="24"/>
          <w:lang w:eastAsia="ru-RU"/>
        </w:rPr>
        <w:tab/>
      </w:r>
    </w:p>
    <w:sectPr w:rsidR="00352F47" w:rsidRPr="00524674" w:rsidSect="00D85046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F47" w:rsidRDefault="00352F47" w:rsidP="006B795A">
      <w:pPr>
        <w:spacing w:after="0" w:line="240" w:lineRule="auto"/>
      </w:pPr>
      <w:r>
        <w:separator/>
      </w:r>
    </w:p>
  </w:endnote>
  <w:endnote w:type="continuationSeparator" w:id="1">
    <w:p w:rsidR="00352F47" w:rsidRDefault="00352F47" w:rsidP="006B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F47" w:rsidRDefault="00352F47" w:rsidP="006B795A">
      <w:pPr>
        <w:spacing w:after="0" w:line="240" w:lineRule="auto"/>
      </w:pPr>
      <w:r>
        <w:separator/>
      </w:r>
    </w:p>
  </w:footnote>
  <w:footnote w:type="continuationSeparator" w:id="1">
    <w:p w:rsidR="00352F47" w:rsidRDefault="00352F47" w:rsidP="006B7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65F0"/>
    <w:multiLevelType w:val="hybridMultilevel"/>
    <w:tmpl w:val="60F6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376086"/>
    <w:multiLevelType w:val="hybridMultilevel"/>
    <w:tmpl w:val="0EC4EA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45999"/>
    <w:multiLevelType w:val="multilevel"/>
    <w:tmpl w:val="E448473C"/>
    <w:lvl w:ilvl="0">
      <w:start w:val="5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">
    <w:nsid w:val="2BF9238E"/>
    <w:multiLevelType w:val="hybridMultilevel"/>
    <w:tmpl w:val="72D02860"/>
    <w:lvl w:ilvl="0" w:tplc="6D76B5F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F7650C8"/>
    <w:multiLevelType w:val="hybridMultilevel"/>
    <w:tmpl w:val="AC8C1312"/>
    <w:lvl w:ilvl="0" w:tplc="2DD6AEC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45021953"/>
    <w:multiLevelType w:val="multilevel"/>
    <w:tmpl w:val="954C178C"/>
    <w:lvl w:ilvl="0">
      <w:start w:val="6"/>
      <w:numFmt w:val="decimal"/>
      <w:lvlText w:val="%1."/>
      <w:lvlJc w:val="left"/>
      <w:pPr>
        <w:ind w:left="390" w:hanging="390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cs="Times New Roman" w:hint="default"/>
        <w:color w:val="000000"/>
      </w:rPr>
    </w:lvl>
  </w:abstractNum>
  <w:abstractNum w:abstractNumId="6">
    <w:nsid w:val="46D63C68"/>
    <w:multiLevelType w:val="hybridMultilevel"/>
    <w:tmpl w:val="A10E1CB2"/>
    <w:lvl w:ilvl="0" w:tplc="BFBAB37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479675B"/>
    <w:multiLevelType w:val="hybridMultilevel"/>
    <w:tmpl w:val="1EFACA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E42FAE"/>
    <w:multiLevelType w:val="multilevel"/>
    <w:tmpl w:val="F6BAC98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9">
    <w:nsid w:val="6F090ADD"/>
    <w:multiLevelType w:val="multilevel"/>
    <w:tmpl w:val="F3BCF7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7F4C66CA"/>
    <w:multiLevelType w:val="multilevel"/>
    <w:tmpl w:val="F6BAC98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D71"/>
    <w:rsid w:val="00011B6E"/>
    <w:rsid w:val="00023281"/>
    <w:rsid w:val="00023732"/>
    <w:rsid w:val="00032B71"/>
    <w:rsid w:val="0004439B"/>
    <w:rsid w:val="000455C4"/>
    <w:rsid w:val="00046365"/>
    <w:rsid w:val="000620E9"/>
    <w:rsid w:val="000632CF"/>
    <w:rsid w:val="00064D2D"/>
    <w:rsid w:val="0007125D"/>
    <w:rsid w:val="00071640"/>
    <w:rsid w:val="00072C08"/>
    <w:rsid w:val="00080A50"/>
    <w:rsid w:val="0009559D"/>
    <w:rsid w:val="000A147D"/>
    <w:rsid w:val="000A3F85"/>
    <w:rsid w:val="000A56DD"/>
    <w:rsid w:val="000C4FEB"/>
    <w:rsid w:val="000C6A00"/>
    <w:rsid w:val="000C6F1C"/>
    <w:rsid w:val="000D0B81"/>
    <w:rsid w:val="000D0CE0"/>
    <w:rsid w:val="000E4E37"/>
    <w:rsid w:val="000E7B46"/>
    <w:rsid w:val="000F2B55"/>
    <w:rsid w:val="00103DD5"/>
    <w:rsid w:val="0010494F"/>
    <w:rsid w:val="001118AD"/>
    <w:rsid w:val="001169B9"/>
    <w:rsid w:val="00140130"/>
    <w:rsid w:val="001406BF"/>
    <w:rsid w:val="00141BA0"/>
    <w:rsid w:val="001524C8"/>
    <w:rsid w:val="00154F4C"/>
    <w:rsid w:val="00164CB4"/>
    <w:rsid w:val="00186173"/>
    <w:rsid w:val="00192939"/>
    <w:rsid w:val="0019298E"/>
    <w:rsid w:val="001A3C4F"/>
    <w:rsid w:val="001A5DE0"/>
    <w:rsid w:val="001C3084"/>
    <w:rsid w:val="001E2678"/>
    <w:rsid w:val="001E6ED5"/>
    <w:rsid w:val="002019AB"/>
    <w:rsid w:val="00202DAB"/>
    <w:rsid w:val="002031F3"/>
    <w:rsid w:val="0021179D"/>
    <w:rsid w:val="00212AAC"/>
    <w:rsid w:val="00215D74"/>
    <w:rsid w:val="00217F95"/>
    <w:rsid w:val="00237F34"/>
    <w:rsid w:val="00240E1E"/>
    <w:rsid w:val="00256028"/>
    <w:rsid w:val="00264E48"/>
    <w:rsid w:val="00274BC9"/>
    <w:rsid w:val="0028107D"/>
    <w:rsid w:val="00281A25"/>
    <w:rsid w:val="00285B05"/>
    <w:rsid w:val="00287E1B"/>
    <w:rsid w:val="00297C6D"/>
    <w:rsid w:val="002B26B7"/>
    <w:rsid w:val="002C1CD1"/>
    <w:rsid w:val="002C606F"/>
    <w:rsid w:val="002D023E"/>
    <w:rsid w:val="002D6916"/>
    <w:rsid w:val="002E62EC"/>
    <w:rsid w:val="002F0857"/>
    <w:rsid w:val="002F5D4B"/>
    <w:rsid w:val="00305C29"/>
    <w:rsid w:val="00310277"/>
    <w:rsid w:val="00325E75"/>
    <w:rsid w:val="0034265C"/>
    <w:rsid w:val="003462F5"/>
    <w:rsid w:val="00352F47"/>
    <w:rsid w:val="00354785"/>
    <w:rsid w:val="003678D0"/>
    <w:rsid w:val="003739EB"/>
    <w:rsid w:val="003863BA"/>
    <w:rsid w:val="003871AC"/>
    <w:rsid w:val="0038779F"/>
    <w:rsid w:val="003C03AF"/>
    <w:rsid w:val="003E4F16"/>
    <w:rsid w:val="003F6B72"/>
    <w:rsid w:val="003F7861"/>
    <w:rsid w:val="00401EED"/>
    <w:rsid w:val="00407B89"/>
    <w:rsid w:val="00413001"/>
    <w:rsid w:val="00413A83"/>
    <w:rsid w:val="00421734"/>
    <w:rsid w:val="00427099"/>
    <w:rsid w:val="004278B2"/>
    <w:rsid w:val="00432456"/>
    <w:rsid w:val="00441942"/>
    <w:rsid w:val="004470BE"/>
    <w:rsid w:val="00463D78"/>
    <w:rsid w:val="00476044"/>
    <w:rsid w:val="00477909"/>
    <w:rsid w:val="00484483"/>
    <w:rsid w:val="00490358"/>
    <w:rsid w:val="00491B2C"/>
    <w:rsid w:val="00494F7C"/>
    <w:rsid w:val="00495736"/>
    <w:rsid w:val="00497205"/>
    <w:rsid w:val="004A667E"/>
    <w:rsid w:val="004B405A"/>
    <w:rsid w:val="004B7896"/>
    <w:rsid w:val="004B7F89"/>
    <w:rsid w:val="004C5A05"/>
    <w:rsid w:val="004D2048"/>
    <w:rsid w:val="004D4D71"/>
    <w:rsid w:val="004E6163"/>
    <w:rsid w:val="004F2536"/>
    <w:rsid w:val="004F48E1"/>
    <w:rsid w:val="00500F75"/>
    <w:rsid w:val="00503A26"/>
    <w:rsid w:val="00522550"/>
    <w:rsid w:val="00524674"/>
    <w:rsid w:val="00534EBF"/>
    <w:rsid w:val="00537AD0"/>
    <w:rsid w:val="00537EE7"/>
    <w:rsid w:val="0054379B"/>
    <w:rsid w:val="00546053"/>
    <w:rsid w:val="005544F5"/>
    <w:rsid w:val="00561111"/>
    <w:rsid w:val="00565EFD"/>
    <w:rsid w:val="00571E23"/>
    <w:rsid w:val="00574F8A"/>
    <w:rsid w:val="00575EE1"/>
    <w:rsid w:val="005813C5"/>
    <w:rsid w:val="0058375F"/>
    <w:rsid w:val="005A2AF1"/>
    <w:rsid w:val="005B0D9C"/>
    <w:rsid w:val="005B1C97"/>
    <w:rsid w:val="005C51DC"/>
    <w:rsid w:val="005D11E2"/>
    <w:rsid w:val="005E69DE"/>
    <w:rsid w:val="005F4935"/>
    <w:rsid w:val="00601A4B"/>
    <w:rsid w:val="00645261"/>
    <w:rsid w:val="0065318D"/>
    <w:rsid w:val="00656AA9"/>
    <w:rsid w:val="006578A1"/>
    <w:rsid w:val="00661F8D"/>
    <w:rsid w:val="0066523C"/>
    <w:rsid w:val="00677B7F"/>
    <w:rsid w:val="0068115D"/>
    <w:rsid w:val="00681745"/>
    <w:rsid w:val="00691332"/>
    <w:rsid w:val="00694061"/>
    <w:rsid w:val="006A3327"/>
    <w:rsid w:val="006A7FBE"/>
    <w:rsid w:val="006B795A"/>
    <w:rsid w:val="006C273F"/>
    <w:rsid w:val="006C7E57"/>
    <w:rsid w:val="006D04D1"/>
    <w:rsid w:val="006D2C4F"/>
    <w:rsid w:val="006E445C"/>
    <w:rsid w:val="006F2668"/>
    <w:rsid w:val="006F3A02"/>
    <w:rsid w:val="00716E47"/>
    <w:rsid w:val="00717DC5"/>
    <w:rsid w:val="00730125"/>
    <w:rsid w:val="00746FBC"/>
    <w:rsid w:val="00761331"/>
    <w:rsid w:val="0077460A"/>
    <w:rsid w:val="00786B49"/>
    <w:rsid w:val="00787D5D"/>
    <w:rsid w:val="007974B5"/>
    <w:rsid w:val="007A112F"/>
    <w:rsid w:val="007A1740"/>
    <w:rsid w:val="007B12DF"/>
    <w:rsid w:val="007B26C1"/>
    <w:rsid w:val="007B383F"/>
    <w:rsid w:val="007B3C04"/>
    <w:rsid w:val="007B4BFD"/>
    <w:rsid w:val="007B53F5"/>
    <w:rsid w:val="007C1F1A"/>
    <w:rsid w:val="007E0A63"/>
    <w:rsid w:val="008011FB"/>
    <w:rsid w:val="00814325"/>
    <w:rsid w:val="008164C7"/>
    <w:rsid w:val="0082547D"/>
    <w:rsid w:val="0083634B"/>
    <w:rsid w:val="008424E0"/>
    <w:rsid w:val="00847866"/>
    <w:rsid w:val="00854C71"/>
    <w:rsid w:val="008577A0"/>
    <w:rsid w:val="00857DBC"/>
    <w:rsid w:val="008715D0"/>
    <w:rsid w:val="0088023B"/>
    <w:rsid w:val="008913E1"/>
    <w:rsid w:val="008B2C75"/>
    <w:rsid w:val="008B4C3C"/>
    <w:rsid w:val="008B5A9D"/>
    <w:rsid w:val="008B65D7"/>
    <w:rsid w:val="008B7C1F"/>
    <w:rsid w:val="008D3EEB"/>
    <w:rsid w:val="008F52DE"/>
    <w:rsid w:val="008F7269"/>
    <w:rsid w:val="00900DD4"/>
    <w:rsid w:val="00906AD1"/>
    <w:rsid w:val="00907467"/>
    <w:rsid w:val="00911C99"/>
    <w:rsid w:val="00917A93"/>
    <w:rsid w:val="009273FB"/>
    <w:rsid w:val="00931560"/>
    <w:rsid w:val="009400FC"/>
    <w:rsid w:val="00946355"/>
    <w:rsid w:val="0095109A"/>
    <w:rsid w:val="00954E0A"/>
    <w:rsid w:val="00955E4A"/>
    <w:rsid w:val="0096024E"/>
    <w:rsid w:val="00970F5E"/>
    <w:rsid w:val="00977B86"/>
    <w:rsid w:val="00990D7C"/>
    <w:rsid w:val="009914AE"/>
    <w:rsid w:val="009C1B7C"/>
    <w:rsid w:val="009C4B54"/>
    <w:rsid w:val="009C6C7C"/>
    <w:rsid w:val="009D024D"/>
    <w:rsid w:val="009D61CC"/>
    <w:rsid w:val="009E0517"/>
    <w:rsid w:val="009E469E"/>
    <w:rsid w:val="009E5F3D"/>
    <w:rsid w:val="009F3DA4"/>
    <w:rsid w:val="009F46A7"/>
    <w:rsid w:val="00A0503F"/>
    <w:rsid w:val="00A113F4"/>
    <w:rsid w:val="00A438B5"/>
    <w:rsid w:val="00A479C8"/>
    <w:rsid w:val="00A52191"/>
    <w:rsid w:val="00A55CC1"/>
    <w:rsid w:val="00A57905"/>
    <w:rsid w:val="00A771B3"/>
    <w:rsid w:val="00A80AF9"/>
    <w:rsid w:val="00A85DB2"/>
    <w:rsid w:val="00A909E8"/>
    <w:rsid w:val="00AA08AC"/>
    <w:rsid w:val="00AB14DC"/>
    <w:rsid w:val="00AB46F5"/>
    <w:rsid w:val="00AB6B75"/>
    <w:rsid w:val="00AC10D2"/>
    <w:rsid w:val="00AD062B"/>
    <w:rsid w:val="00AF4254"/>
    <w:rsid w:val="00AF511B"/>
    <w:rsid w:val="00AF6594"/>
    <w:rsid w:val="00B00996"/>
    <w:rsid w:val="00B02FF2"/>
    <w:rsid w:val="00B13BC4"/>
    <w:rsid w:val="00B13D05"/>
    <w:rsid w:val="00B163A6"/>
    <w:rsid w:val="00B41865"/>
    <w:rsid w:val="00B45895"/>
    <w:rsid w:val="00B56CB0"/>
    <w:rsid w:val="00BA1FF0"/>
    <w:rsid w:val="00BC1BC6"/>
    <w:rsid w:val="00BD7E2D"/>
    <w:rsid w:val="00C0088D"/>
    <w:rsid w:val="00C03B60"/>
    <w:rsid w:val="00C14A03"/>
    <w:rsid w:val="00C14C13"/>
    <w:rsid w:val="00C2562A"/>
    <w:rsid w:val="00C25C82"/>
    <w:rsid w:val="00C44A20"/>
    <w:rsid w:val="00C45512"/>
    <w:rsid w:val="00C612C0"/>
    <w:rsid w:val="00C661F0"/>
    <w:rsid w:val="00C76E11"/>
    <w:rsid w:val="00CC484F"/>
    <w:rsid w:val="00CD2F8D"/>
    <w:rsid w:val="00CD51A7"/>
    <w:rsid w:val="00CE6649"/>
    <w:rsid w:val="00CE6896"/>
    <w:rsid w:val="00CF1C26"/>
    <w:rsid w:val="00D05E01"/>
    <w:rsid w:val="00D125F2"/>
    <w:rsid w:val="00D15A56"/>
    <w:rsid w:val="00D208A3"/>
    <w:rsid w:val="00D22B98"/>
    <w:rsid w:val="00D23B89"/>
    <w:rsid w:val="00D25FBE"/>
    <w:rsid w:val="00D33970"/>
    <w:rsid w:val="00D34043"/>
    <w:rsid w:val="00D41D8D"/>
    <w:rsid w:val="00D512B0"/>
    <w:rsid w:val="00D54740"/>
    <w:rsid w:val="00D57B91"/>
    <w:rsid w:val="00D61AA4"/>
    <w:rsid w:val="00D721F2"/>
    <w:rsid w:val="00D85046"/>
    <w:rsid w:val="00D85E4A"/>
    <w:rsid w:val="00D900B7"/>
    <w:rsid w:val="00D9079F"/>
    <w:rsid w:val="00D95B0F"/>
    <w:rsid w:val="00DA42A1"/>
    <w:rsid w:val="00DA5094"/>
    <w:rsid w:val="00DA5B53"/>
    <w:rsid w:val="00DB1701"/>
    <w:rsid w:val="00DD1DA0"/>
    <w:rsid w:val="00DD2071"/>
    <w:rsid w:val="00DE3DD2"/>
    <w:rsid w:val="00DE7A08"/>
    <w:rsid w:val="00DE7E28"/>
    <w:rsid w:val="00E03AF3"/>
    <w:rsid w:val="00E1028D"/>
    <w:rsid w:val="00E33008"/>
    <w:rsid w:val="00E40D08"/>
    <w:rsid w:val="00E42E96"/>
    <w:rsid w:val="00E4356A"/>
    <w:rsid w:val="00E73979"/>
    <w:rsid w:val="00E937EA"/>
    <w:rsid w:val="00E948EE"/>
    <w:rsid w:val="00E94C7B"/>
    <w:rsid w:val="00EA01F7"/>
    <w:rsid w:val="00EA2795"/>
    <w:rsid w:val="00EA3E82"/>
    <w:rsid w:val="00EA61A6"/>
    <w:rsid w:val="00EB01D6"/>
    <w:rsid w:val="00EB4C3A"/>
    <w:rsid w:val="00EC30BE"/>
    <w:rsid w:val="00EC7AF5"/>
    <w:rsid w:val="00ED62CD"/>
    <w:rsid w:val="00ED7529"/>
    <w:rsid w:val="00EE287B"/>
    <w:rsid w:val="00EF5DAC"/>
    <w:rsid w:val="00F00F45"/>
    <w:rsid w:val="00F230C9"/>
    <w:rsid w:val="00F3247E"/>
    <w:rsid w:val="00F518AB"/>
    <w:rsid w:val="00F51E03"/>
    <w:rsid w:val="00F5680E"/>
    <w:rsid w:val="00F629B0"/>
    <w:rsid w:val="00F760D0"/>
    <w:rsid w:val="00F81880"/>
    <w:rsid w:val="00F834FF"/>
    <w:rsid w:val="00F83A74"/>
    <w:rsid w:val="00FB442C"/>
    <w:rsid w:val="00FD1DF4"/>
    <w:rsid w:val="00FE415E"/>
    <w:rsid w:val="00FE48DE"/>
    <w:rsid w:val="00FE4B0D"/>
    <w:rsid w:val="00FE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1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4D4D71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ConsNormal">
    <w:name w:val="ConsNormal"/>
    <w:uiPriority w:val="99"/>
    <w:rsid w:val="004D4D71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PlusNormal">
    <w:name w:val="ConsPlusNormal"/>
    <w:uiPriority w:val="99"/>
    <w:rsid w:val="00571E2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EB4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B4C3A"/>
    <w:rPr>
      <w:rFonts w:ascii="Courier New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F4254"/>
    <w:pPr>
      <w:ind w:left="720"/>
      <w:contextualSpacing/>
    </w:pPr>
  </w:style>
  <w:style w:type="table" w:styleId="TableGrid">
    <w:name w:val="Table Grid"/>
    <w:basedOn w:val="TableNormal"/>
    <w:uiPriority w:val="99"/>
    <w:rsid w:val="00202D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Normal"/>
    <w:uiPriority w:val="99"/>
    <w:rsid w:val="00103D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D547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54740"/>
    <w:rPr>
      <w:rFonts w:ascii="Times New Roman" w:hAnsi="Times New Roman" w:cs="Times New Roman"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D5474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54740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5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4740"/>
    <w:rPr>
      <w:rFonts w:ascii="Tahoma" w:hAnsi="Tahoma" w:cs="Tahoma"/>
      <w:sz w:val="16"/>
      <w:szCs w:val="16"/>
    </w:rPr>
  </w:style>
  <w:style w:type="character" w:customStyle="1" w:styleId="311">
    <w:name w:val="Основной текст (3) + 11"/>
    <w:aliases w:val="5 pt"/>
    <w:uiPriority w:val="99"/>
    <w:rsid w:val="008164C7"/>
    <w:rPr>
      <w:b/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styleId="NoSpacing">
    <w:name w:val="No Spacing"/>
    <w:uiPriority w:val="99"/>
    <w:qFormat/>
    <w:rsid w:val="008164C7"/>
    <w:rPr>
      <w:rFonts w:eastAsia="Times New Roman"/>
    </w:rPr>
  </w:style>
  <w:style w:type="paragraph" w:styleId="Footer">
    <w:name w:val="footer"/>
    <w:basedOn w:val="Normal"/>
    <w:link w:val="FooterChar"/>
    <w:uiPriority w:val="99"/>
    <w:semiHidden/>
    <w:rsid w:val="006B7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B79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1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2FD9307EB7BAD02B84E11282A59E37FBF26D40C48B1EC448D923F4B94F27B68C98106B7BFE7DE1a6V5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11735</TotalTime>
  <Pages>7</Pages>
  <Words>3053</Words>
  <Characters>17405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Admin</cp:lastModifiedBy>
  <cp:revision>15</cp:revision>
  <cp:lastPrinted>2019-03-12T10:12:00Z</cp:lastPrinted>
  <dcterms:created xsi:type="dcterms:W3CDTF">2017-03-30T08:35:00Z</dcterms:created>
  <dcterms:modified xsi:type="dcterms:W3CDTF">2019-05-27T07:25:00Z</dcterms:modified>
</cp:coreProperties>
</file>